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4" w:rsidRPr="00D96104" w:rsidRDefault="00D96104" w:rsidP="00D96104">
      <w:pPr>
        <w:shd w:val="clear" w:color="auto" w:fill="FFFFFF"/>
        <w:spacing w:before="40" w:after="40" w:line="240" w:lineRule="auto"/>
        <w:rPr>
          <w:rFonts w:ascii="Times New Roman" w:eastAsia="Times New Roman" w:hAnsi="Times New Roman"/>
          <w:iCs/>
          <w:spacing w:val="-4"/>
          <w:sz w:val="28"/>
          <w:szCs w:val="26"/>
        </w:rPr>
      </w:pPr>
      <w:r w:rsidRPr="00D96104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  </w:t>
      </w:r>
      <w:r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</w:t>
      </w:r>
      <w:r w:rsidRPr="00D96104">
        <w:rPr>
          <w:rFonts w:ascii="Times New Roman" w:eastAsia="Times New Roman" w:hAnsi="Times New Roman"/>
          <w:iCs/>
          <w:spacing w:val="-4"/>
          <w:sz w:val="28"/>
          <w:szCs w:val="26"/>
        </w:rPr>
        <w:t>UBND TỈNH LÂM ĐỒNG</w:t>
      </w:r>
    </w:p>
    <w:p w:rsidR="00622D40" w:rsidRDefault="00304FB7" w:rsidP="00D96104">
      <w:pPr>
        <w:shd w:val="clear" w:color="auto" w:fill="FFFFFF"/>
        <w:spacing w:before="40" w:after="40" w:line="240" w:lineRule="auto"/>
        <w:rPr>
          <w:rFonts w:ascii="Times New Roman" w:eastAsia="Times New Roman" w:hAnsi="Times New Roman"/>
          <w:b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iCs/>
          <w:noProof/>
          <w:spacing w:val="-4"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5pt;margin-top:17.55pt;width:100.2pt;height:0;z-index:251657728" o:connectortype="straight"/>
        </w:pict>
      </w:r>
      <w:r w:rsidR="00D96104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SỞ GIÁO DỤC VÀ ĐÀO TẠO</w:t>
      </w:r>
    </w:p>
    <w:p w:rsidR="00D96104" w:rsidRDefault="00D96104" w:rsidP="00D96104">
      <w:pPr>
        <w:shd w:val="clear" w:color="auto" w:fill="FFFFFF"/>
        <w:spacing w:before="40" w:after="40" w:line="240" w:lineRule="auto"/>
        <w:rPr>
          <w:rFonts w:ascii="Times New Roman" w:eastAsia="Times New Roman" w:hAnsi="Times New Roman"/>
          <w:b/>
          <w:iCs/>
          <w:spacing w:val="-4"/>
          <w:sz w:val="28"/>
          <w:szCs w:val="26"/>
        </w:rPr>
      </w:pPr>
    </w:p>
    <w:p w:rsidR="00E53B33" w:rsidRPr="00E53B33" w:rsidRDefault="009D6F44" w:rsidP="00A5744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/>
          <w:b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DANH MỤC TÀI LIỆU</w:t>
      </w:r>
      <w:r w:rsidR="00D96104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 xml:space="preserve"> </w:t>
      </w:r>
      <w:r w:rsidR="00E53B33" w:rsidRPr="00E53B33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PH</w:t>
      </w:r>
      <w:r w:rsidR="000B53E2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Ầ</w:t>
      </w:r>
      <w:r w:rsidR="00E53B33" w:rsidRPr="00E53B33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 xml:space="preserve">N </w:t>
      </w:r>
      <w:r w:rsidR="00D96104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 xml:space="preserve">THI VÒNG 2 - </w:t>
      </w:r>
      <w:r w:rsidR="00622D40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PHỎNG VẤN</w:t>
      </w:r>
    </w:p>
    <w:p w:rsidR="00A57447" w:rsidRDefault="00E53B33" w:rsidP="00A5744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/>
          <w:b/>
          <w:iCs/>
          <w:spacing w:val="-4"/>
          <w:sz w:val="28"/>
          <w:szCs w:val="26"/>
        </w:rPr>
      </w:pPr>
      <w:r w:rsidRPr="00E53B33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 xml:space="preserve">TUYỂN DỤNG </w:t>
      </w:r>
      <w:r w:rsidR="00F84797"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VIÊN CHỨC Y TẾ</w:t>
      </w:r>
    </w:p>
    <w:p w:rsidR="00622D40" w:rsidRPr="00E53B33" w:rsidRDefault="00622D40" w:rsidP="00A5744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/>
          <w:b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b/>
          <w:iCs/>
          <w:spacing w:val="-4"/>
          <w:sz w:val="28"/>
          <w:szCs w:val="26"/>
        </w:rPr>
        <w:t>Tháng 11/2020</w:t>
      </w:r>
    </w:p>
    <w:p w:rsidR="008F22D8" w:rsidRPr="00E53B33" w:rsidRDefault="008F22D8" w:rsidP="00A5744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/>
          <w:b/>
          <w:iCs/>
          <w:spacing w:val="-4"/>
          <w:sz w:val="28"/>
          <w:szCs w:val="26"/>
        </w:rPr>
      </w:pPr>
    </w:p>
    <w:p w:rsidR="008A2B62" w:rsidRPr="008A2B62" w:rsidRDefault="00997F7F" w:rsidP="005C3AE9">
      <w:pPr>
        <w:spacing w:before="120" w:after="0" w:line="240" w:lineRule="auto"/>
        <w:jc w:val="both"/>
        <w:rPr>
          <w:rFonts w:ascii="Times New Roman" w:eastAsia="Times New Roman" w:hAnsi="Times New Roman"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iCs/>
          <w:spacing w:val="-4"/>
          <w:sz w:val="28"/>
          <w:szCs w:val="26"/>
        </w:rPr>
        <w:t>1.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</w:t>
      </w:r>
      <w:r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Luật Khám bệnh, chữa bệnh số: 40/2009/QH12.</w:t>
      </w:r>
    </w:p>
    <w:p w:rsidR="008A2B62" w:rsidRPr="008A2B62" w:rsidRDefault="00997F7F" w:rsidP="005C3AE9">
      <w:pPr>
        <w:spacing w:before="120" w:after="0" w:line="240" w:lineRule="auto"/>
        <w:jc w:val="both"/>
        <w:rPr>
          <w:rFonts w:ascii="Times New Roman" w:eastAsia="Times New Roman" w:hAnsi="Times New Roman"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iCs/>
          <w:spacing w:val="-4"/>
          <w:sz w:val="28"/>
          <w:szCs w:val="26"/>
        </w:rPr>
        <w:t>2.</w:t>
      </w:r>
      <w:r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Luật Bảo hiểm Y tế số: 25/2008/QH12, ngày 14 tháng 11 năm 2008. </w:t>
      </w:r>
    </w:p>
    <w:p w:rsidR="008A2B62" w:rsidRPr="008A2B62" w:rsidRDefault="00997F7F" w:rsidP="005C3AE9">
      <w:pPr>
        <w:spacing w:before="120" w:after="0" w:line="240" w:lineRule="auto"/>
        <w:jc w:val="both"/>
        <w:rPr>
          <w:rFonts w:ascii="Times New Roman" w:eastAsia="Times New Roman" w:hAnsi="Times New Roman"/>
          <w:iCs/>
          <w:spacing w:val="-4"/>
          <w:sz w:val="28"/>
          <w:szCs w:val="26"/>
        </w:rPr>
      </w:pPr>
      <w:proofErr w:type="gramStart"/>
      <w:r>
        <w:rPr>
          <w:rFonts w:ascii="Times New Roman" w:eastAsia="Times New Roman" w:hAnsi="Times New Roman"/>
          <w:iCs/>
          <w:spacing w:val="-4"/>
          <w:sz w:val="28"/>
          <w:szCs w:val="26"/>
        </w:rPr>
        <w:t>3.</w:t>
      </w:r>
      <w:r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Luật Bệnh truyền nhiễm số 03/2007/QH12 ngày 21/11/2007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  <w:proofErr w:type="gramEnd"/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</w:t>
      </w:r>
    </w:p>
    <w:p w:rsidR="008A2B62" w:rsidRPr="008A2B62" w:rsidRDefault="00997F7F" w:rsidP="005C3AE9">
      <w:pPr>
        <w:spacing w:before="120" w:after="0" w:line="240" w:lineRule="auto"/>
        <w:jc w:val="both"/>
        <w:rPr>
          <w:rFonts w:ascii="Times New Roman" w:eastAsia="Times New Roman" w:hAnsi="Times New Roman"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iCs/>
          <w:spacing w:val="-4"/>
          <w:sz w:val="28"/>
          <w:szCs w:val="26"/>
        </w:rPr>
        <w:t>4.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Thông tư </w:t>
      </w:r>
      <w:r w:rsidR="00FD305D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liên tịch 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số 13/2016/TTL</w:t>
      </w:r>
      <w:r w:rsidR="00FD305D">
        <w:rPr>
          <w:rFonts w:ascii="Times New Roman" w:eastAsia="Times New Roman" w:hAnsi="Times New Roman"/>
          <w:iCs/>
          <w:spacing w:val="-4"/>
          <w:sz w:val="28"/>
          <w:szCs w:val="26"/>
        </w:rPr>
        <w:t>T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-BYT</w:t>
      </w:r>
      <w:r w:rsidR="00FD305D">
        <w:rPr>
          <w:rFonts w:ascii="Times New Roman" w:eastAsia="Times New Roman" w:hAnsi="Times New Roman"/>
          <w:iCs/>
          <w:spacing w:val="-4"/>
          <w:sz w:val="28"/>
          <w:szCs w:val="26"/>
        </w:rPr>
        <w:t>-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BGDĐT </w:t>
      </w:r>
      <w:r w:rsidR="0074721F">
        <w:rPr>
          <w:rFonts w:ascii="Times New Roman" w:eastAsia="Times New Roman" w:hAnsi="Times New Roman"/>
          <w:iCs/>
          <w:spacing w:val="-4"/>
          <w:sz w:val="28"/>
          <w:szCs w:val="26"/>
        </w:rPr>
        <w:t>ngày 12/5/2016 của l</w:t>
      </w:r>
      <w:r w:rsidR="00FD305D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iên </w:t>
      </w:r>
      <w:r w:rsidR="0074721F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bộ </w:t>
      </w:r>
      <w:proofErr w:type="spellStart"/>
      <w:r w:rsidR="00FD305D">
        <w:rPr>
          <w:rFonts w:ascii="Times New Roman" w:eastAsia="Times New Roman" w:hAnsi="Times New Roman"/>
          <w:iCs/>
          <w:spacing w:val="-4"/>
          <w:sz w:val="28"/>
          <w:szCs w:val="26"/>
        </w:rPr>
        <w:t>Bộ</w:t>
      </w:r>
      <w:proofErr w:type="spellEnd"/>
      <w:r w:rsidR="00FD305D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Y tế và Bộ Giáo dục và Đào tạo quy định về c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ông tác </w:t>
      </w:r>
      <w:r w:rsidR="00FA093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Y 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tế trường học. </w:t>
      </w:r>
    </w:p>
    <w:p w:rsidR="005C3AE9" w:rsidRPr="00E56DDE" w:rsidRDefault="005C3AE9" w:rsidP="005C3AE9">
      <w:pPr>
        <w:spacing w:before="120" w:after="0" w:line="240" w:lineRule="auto"/>
        <w:rPr>
          <w:rFonts w:ascii="Times New Roman" w:eastAsia="Times New Roman" w:hAnsi="Times New Roman"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iCs/>
          <w:spacing w:val="-4"/>
          <w:sz w:val="28"/>
          <w:szCs w:val="26"/>
        </w:rPr>
        <w:t>5</w:t>
      </w:r>
      <w:r w:rsidRPr="00E56DDE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. Thông tư </w:t>
      </w:r>
      <w:r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liên tịch </w:t>
      </w:r>
      <w:r w:rsidRPr="00E56DDE">
        <w:rPr>
          <w:rFonts w:ascii="Times New Roman" w:eastAsia="Times New Roman" w:hAnsi="Times New Roman"/>
          <w:iCs/>
          <w:spacing w:val="-4"/>
          <w:sz w:val="28"/>
          <w:szCs w:val="26"/>
        </w:rPr>
        <w:t>số 10/2015/TTLT-BYT-BNV</w:t>
      </w:r>
      <w:r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ngày 27/5/2015 của liên bộ </w:t>
      </w:r>
      <w:proofErr w:type="spellStart"/>
      <w:r>
        <w:rPr>
          <w:rFonts w:ascii="Times New Roman" w:eastAsia="Times New Roman" w:hAnsi="Times New Roman"/>
          <w:iCs/>
          <w:spacing w:val="-4"/>
          <w:sz w:val="28"/>
          <w:szCs w:val="26"/>
        </w:rPr>
        <w:t>Bộ</w:t>
      </w:r>
      <w:proofErr w:type="spellEnd"/>
      <w:r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Y tế và Bộ Nội vụ </w:t>
      </w:r>
      <w:r w:rsidRPr="0074721F">
        <w:rPr>
          <w:rFonts w:ascii="Times New Roman" w:eastAsia="Times New Roman" w:hAnsi="Times New Roman"/>
          <w:iCs/>
          <w:spacing w:val="-4"/>
          <w:sz w:val="28"/>
          <w:szCs w:val="26"/>
        </w:rPr>
        <w:t>quy định mã số, tiêu chuẩn chức danh nghề nghiệp bác sĩ, bác sĩ y học dự phòng, y sĩ</w:t>
      </w:r>
      <w:r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  <w:proofErr w:type="gramEnd"/>
    </w:p>
    <w:p w:rsidR="008A2B62" w:rsidRPr="008A2B62" w:rsidRDefault="005C3AE9" w:rsidP="005C3AE9">
      <w:pPr>
        <w:spacing w:before="120" w:after="0" w:line="240" w:lineRule="auto"/>
        <w:jc w:val="both"/>
        <w:rPr>
          <w:rFonts w:ascii="Times New Roman" w:eastAsia="Times New Roman" w:hAnsi="Times New Roman"/>
          <w:iCs/>
          <w:spacing w:val="-4"/>
          <w:sz w:val="28"/>
          <w:szCs w:val="26"/>
        </w:rPr>
      </w:pPr>
      <w:r>
        <w:rPr>
          <w:rFonts w:ascii="Times New Roman" w:eastAsia="Times New Roman" w:hAnsi="Times New Roman"/>
          <w:iCs/>
          <w:spacing w:val="-4"/>
          <w:sz w:val="28"/>
          <w:szCs w:val="26"/>
        </w:rPr>
        <w:t>6</w:t>
      </w:r>
      <w:r w:rsidR="00997F7F"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</w:t>
      </w:r>
      <w:r w:rsidR="003C1562" w:rsidRPr="003C15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Quyết định số 5642/QĐ-BYT ngày 31/12/2015 của Bộ trưởng Bộ Y tế về việc ban hành tài liệu chuyên môn </w:t>
      </w:r>
      <w:r w:rsidR="00E84C65">
        <w:rPr>
          <w:rFonts w:ascii="Times New Roman" w:eastAsia="Times New Roman" w:hAnsi="Times New Roman"/>
          <w:iCs/>
          <w:spacing w:val="-4"/>
          <w:sz w:val="28"/>
          <w:szCs w:val="26"/>
        </w:rPr>
        <w:t>h</w:t>
      </w:r>
      <w:r w:rsidR="003C1562" w:rsidRPr="003C1562">
        <w:rPr>
          <w:rFonts w:ascii="Times New Roman" w:eastAsia="Times New Roman" w:hAnsi="Times New Roman"/>
          <w:iCs/>
          <w:spacing w:val="-4"/>
          <w:sz w:val="28"/>
          <w:szCs w:val="26"/>
        </w:rPr>
        <w:t>ướng dẫn chẩn đoán và điều trị một số bệnh truyền nhiễm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</w:p>
    <w:p w:rsidR="00A57447" w:rsidRPr="00E53B33" w:rsidRDefault="005C3AE9" w:rsidP="005C3AE9">
      <w:pPr>
        <w:spacing w:before="120" w:after="0" w:line="240" w:lineRule="auto"/>
        <w:jc w:val="both"/>
        <w:rPr>
          <w:rFonts w:ascii="Times New Roman" w:hAnsi="Times New Roman"/>
          <w:spacing w:val="-4"/>
          <w:sz w:val="28"/>
          <w:szCs w:val="26"/>
          <w:lang w:val="nl-NL"/>
        </w:rPr>
      </w:pPr>
      <w:r>
        <w:rPr>
          <w:rFonts w:ascii="Times New Roman" w:eastAsia="Times New Roman" w:hAnsi="Times New Roman"/>
          <w:iCs/>
          <w:spacing w:val="-4"/>
          <w:sz w:val="28"/>
          <w:szCs w:val="26"/>
        </w:rPr>
        <w:t>7</w:t>
      </w:r>
      <w:r w:rsidR="00997F7F"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 Quyết định </w:t>
      </w:r>
      <w:r w:rsidR="00622D40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1003/QĐ-BYT ngày 30/3/2012 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 xml:space="preserve">của Bộ trưởng Bộ Y tế </w:t>
      </w:r>
      <w:r w:rsidR="00622D40">
        <w:rPr>
          <w:rFonts w:ascii="Times New Roman" w:eastAsia="Times New Roman" w:hAnsi="Times New Roman"/>
          <w:iCs/>
          <w:spacing w:val="-4"/>
          <w:sz w:val="28"/>
          <w:szCs w:val="26"/>
        </w:rPr>
        <w:t>b</w:t>
      </w:r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an hành hướng dẫn chẩn đoán, điều trị bệnh tay-chân-miệng</w:t>
      </w:r>
      <w:proofErr w:type="gramStart"/>
      <w:r w:rsidR="008A2B62" w:rsidRPr="008A2B62"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  <w:r w:rsidR="00995BC8">
        <w:rPr>
          <w:rFonts w:ascii="Times New Roman" w:eastAsia="Times New Roman" w:hAnsi="Times New Roman"/>
          <w:iCs/>
          <w:spacing w:val="-4"/>
          <w:sz w:val="28"/>
          <w:szCs w:val="26"/>
        </w:rPr>
        <w:t>/</w:t>
      </w:r>
      <w:proofErr w:type="gramEnd"/>
      <w:r w:rsidR="00995BC8">
        <w:rPr>
          <w:rFonts w:ascii="Times New Roman" w:eastAsia="Times New Roman" w:hAnsi="Times New Roman"/>
          <w:iCs/>
          <w:spacing w:val="-4"/>
          <w:sz w:val="28"/>
          <w:szCs w:val="26"/>
        </w:rPr>
        <w:t>.</w:t>
      </w:r>
    </w:p>
    <w:p w:rsidR="005C3AE9" w:rsidRPr="00E56DDE" w:rsidRDefault="005C3AE9">
      <w:pPr>
        <w:rPr>
          <w:rFonts w:ascii="Times New Roman" w:eastAsia="Times New Roman" w:hAnsi="Times New Roman"/>
          <w:iCs/>
          <w:spacing w:val="-4"/>
          <w:sz w:val="28"/>
          <w:szCs w:val="26"/>
        </w:rPr>
      </w:pPr>
    </w:p>
    <w:sectPr w:rsidR="005C3AE9" w:rsidRPr="00E56DDE" w:rsidSect="00DD5524">
      <w:type w:val="continuous"/>
      <w:pgSz w:w="11907" w:h="16840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6F44"/>
    <w:rsid w:val="000006A0"/>
    <w:rsid w:val="00001D92"/>
    <w:rsid w:val="00002A1C"/>
    <w:rsid w:val="00003359"/>
    <w:rsid w:val="00003FB7"/>
    <w:rsid w:val="0000692F"/>
    <w:rsid w:val="0000723C"/>
    <w:rsid w:val="00011242"/>
    <w:rsid w:val="0001164C"/>
    <w:rsid w:val="000128F0"/>
    <w:rsid w:val="000132CB"/>
    <w:rsid w:val="000137DD"/>
    <w:rsid w:val="0001462D"/>
    <w:rsid w:val="00014899"/>
    <w:rsid w:val="0001544C"/>
    <w:rsid w:val="00016309"/>
    <w:rsid w:val="0001773A"/>
    <w:rsid w:val="000225B9"/>
    <w:rsid w:val="0002530E"/>
    <w:rsid w:val="000264FB"/>
    <w:rsid w:val="000266C5"/>
    <w:rsid w:val="000266F1"/>
    <w:rsid w:val="00026CEE"/>
    <w:rsid w:val="00027DD1"/>
    <w:rsid w:val="00030257"/>
    <w:rsid w:val="000308FE"/>
    <w:rsid w:val="00030D54"/>
    <w:rsid w:val="00031B9C"/>
    <w:rsid w:val="00033A4F"/>
    <w:rsid w:val="00033BF5"/>
    <w:rsid w:val="00034CEB"/>
    <w:rsid w:val="0003674A"/>
    <w:rsid w:val="00036C1E"/>
    <w:rsid w:val="00042530"/>
    <w:rsid w:val="00043377"/>
    <w:rsid w:val="00043709"/>
    <w:rsid w:val="0004409A"/>
    <w:rsid w:val="000446CE"/>
    <w:rsid w:val="00044C9C"/>
    <w:rsid w:val="000458EB"/>
    <w:rsid w:val="00045E25"/>
    <w:rsid w:val="0004606A"/>
    <w:rsid w:val="000460F9"/>
    <w:rsid w:val="00047BB8"/>
    <w:rsid w:val="0005121C"/>
    <w:rsid w:val="000542EA"/>
    <w:rsid w:val="000603B7"/>
    <w:rsid w:val="00061373"/>
    <w:rsid w:val="00061C52"/>
    <w:rsid w:val="00062882"/>
    <w:rsid w:val="00062E24"/>
    <w:rsid w:val="0006311E"/>
    <w:rsid w:val="0006506D"/>
    <w:rsid w:val="00065C99"/>
    <w:rsid w:val="00066450"/>
    <w:rsid w:val="0007082C"/>
    <w:rsid w:val="00070B74"/>
    <w:rsid w:val="00070C12"/>
    <w:rsid w:val="00073117"/>
    <w:rsid w:val="0007331D"/>
    <w:rsid w:val="000740BE"/>
    <w:rsid w:val="00074312"/>
    <w:rsid w:val="0007455D"/>
    <w:rsid w:val="0007646F"/>
    <w:rsid w:val="000768E7"/>
    <w:rsid w:val="00076B1F"/>
    <w:rsid w:val="000770C8"/>
    <w:rsid w:val="000776AD"/>
    <w:rsid w:val="000801FC"/>
    <w:rsid w:val="0008078F"/>
    <w:rsid w:val="00084982"/>
    <w:rsid w:val="0008513B"/>
    <w:rsid w:val="000861DA"/>
    <w:rsid w:val="000862FD"/>
    <w:rsid w:val="00087B7E"/>
    <w:rsid w:val="000912CA"/>
    <w:rsid w:val="00091DD0"/>
    <w:rsid w:val="000939C1"/>
    <w:rsid w:val="00093C6F"/>
    <w:rsid w:val="00095760"/>
    <w:rsid w:val="00096AEE"/>
    <w:rsid w:val="000A07B3"/>
    <w:rsid w:val="000A1F12"/>
    <w:rsid w:val="000A46A5"/>
    <w:rsid w:val="000A50D0"/>
    <w:rsid w:val="000A553B"/>
    <w:rsid w:val="000A7873"/>
    <w:rsid w:val="000B00A6"/>
    <w:rsid w:val="000B01E7"/>
    <w:rsid w:val="000B0567"/>
    <w:rsid w:val="000B44B8"/>
    <w:rsid w:val="000B4EA6"/>
    <w:rsid w:val="000B53E2"/>
    <w:rsid w:val="000B6579"/>
    <w:rsid w:val="000C319D"/>
    <w:rsid w:val="000C3C93"/>
    <w:rsid w:val="000C4668"/>
    <w:rsid w:val="000C505D"/>
    <w:rsid w:val="000C5A2B"/>
    <w:rsid w:val="000C5A46"/>
    <w:rsid w:val="000C7C2E"/>
    <w:rsid w:val="000D54B0"/>
    <w:rsid w:val="000E2A3A"/>
    <w:rsid w:val="000E32D3"/>
    <w:rsid w:val="000E341B"/>
    <w:rsid w:val="000E41BF"/>
    <w:rsid w:val="000E4A8B"/>
    <w:rsid w:val="000E4D00"/>
    <w:rsid w:val="000E6100"/>
    <w:rsid w:val="000E6F90"/>
    <w:rsid w:val="000E72ED"/>
    <w:rsid w:val="000E7782"/>
    <w:rsid w:val="000E7F91"/>
    <w:rsid w:val="000F126D"/>
    <w:rsid w:val="000F1845"/>
    <w:rsid w:val="000F3D2F"/>
    <w:rsid w:val="000F5F51"/>
    <w:rsid w:val="000F603B"/>
    <w:rsid w:val="000F74C7"/>
    <w:rsid w:val="000F7A9F"/>
    <w:rsid w:val="000F7AEF"/>
    <w:rsid w:val="000F7D3F"/>
    <w:rsid w:val="00100044"/>
    <w:rsid w:val="00100610"/>
    <w:rsid w:val="00103100"/>
    <w:rsid w:val="00104C7F"/>
    <w:rsid w:val="00104F05"/>
    <w:rsid w:val="00105F27"/>
    <w:rsid w:val="001061E5"/>
    <w:rsid w:val="00106898"/>
    <w:rsid w:val="00111663"/>
    <w:rsid w:val="001123B5"/>
    <w:rsid w:val="001129F0"/>
    <w:rsid w:val="0011311F"/>
    <w:rsid w:val="00113730"/>
    <w:rsid w:val="001137E9"/>
    <w:rsid w:val="00114F91"/>
    <w:rsid w:val="0011543E"/>
    <w:rsid w:val="00120925"/>
    <w:rsid w:val="00121D2F"/>
    <w:rsid w:val="001227A6"/>
    <w:rsid w:val="00123371"/>
    <w:rsid w:val="00123EEF"/>
    <w:rsid w:val="001244BE"/>
    <w:rsid w:val="00124732"/>
    <w:rsid w:val="00124A24"/>
    <w:rsid w:val="0012520D"/>
    <w:rsid w:val="00125F96"/>
    <w:rsid w:val="001265DD"/>
    <w:rsid w:val="00126A3F"/>
    <w:rsid w:val="00126F6E"/>
    <w:rsid w:val="00127D03"/>
    <w:rsid w:val="00130056"/>
    <w:rsid w:val="001309A0"/>
    <w:rsid w:val="00130BBA"/>
    <w:rsid w:val="00131152"/>
    <w:rsid w:val="00131E37"/>
    <w:rsid w:val="00132FA3"/>
    <w:rsid w:val="00134267"/>
    <w:rsid w:val="001344A8"/>
    <w:rsid w:val="0013484A"/>
    <w:rsid w:val="001350B2"/>
    <w:rsid w:val="00135C4A"/>
    <w:rsid w:val="00136076"/>
    <w:rsid w:val="00136BA5"/>
    <w:rsid w:val="0013749F"/>
    <w:rsid w:val="0013762A"/>
    <w:rsid w:val="00137ADD"/>
    <w:rsid w:val="00137C26"/>
    <w:rsid w:val="001403B8"/>
    <w:rsid w:val="001409BF"/>
    <w:rsid w:val="00140A13"/>
    <w:rsid w:val="0014269C"/>
    <w:rsid w:val="00142F69"/>
    <w:rsid w:val="0014585C"/>
    <w:rsid w:val="00145F25"/>
    <w:rsid w:val="0014657C"/>
    <w:rsid w:val="0014694D"/>
    <w:rsid w:val="0015000C"/>
    <w:rsid w:val="00150333"/>
    <w:rsid w:val="00150EC3"/>
    <w:rsid w:val="0015227B"/>
    <w:rsid w:val="0015267A"/>
    <w:rsid w:val="001528A5"/>
    <w:rsid w:val="00153369"/>
    <w:rsid w:val="0015390E"/>
    <w:rsid w:val="0015664E"/>
    <w:rsid w:val="00157B40"/>
    <w:rsid w:val="00160209"/>
    <w:rsid w:val="00160899"/>
    <w:rsid w:val="00162A12"/>
    <w:rsid w:val="00163A2F"/>
    <w:rsid w:val="00163F9F"/>
    <w:rsid w:val="0016478F"/>
    <w:rsid w:val="00164D4B"/>
    <w:rsid w:val="0016502C"/>
    <w:rsid w:val="00167443"/>
    <w:rsid w:val="0016771B"/>
    <w:rsid w:val="001706B3"/>
    <w:rsid w:val="00172B32"/>
    <w:rsid w:val="00177E0F"/>
    <w:rsid w:val="00180918"/>
    <w:rsid w:val="001816C5"/>
    <w:rsid w:val="001822E7"/>
    <w:rsid w:val="0018282F"/>
    <w:rsid w:val="00183459"/>
    <w:rsid w:val="00183820"/>
    <w:rsid w:val="00184600"/>
    <w:rsid w:val="00186A40"/>
    <w:rsid w:val="001870BF"/>
    <w:rsid w:val="00187297"/>
    <w:rsid w:val="00190F42"/>
    <w:rsid w:val="0019186B"/>
    <w:rsid w:val="001924DF"/>
    <w:rsid w:val="00195797"/>
    <w:rsid w:val="0019651D"/>
    <w:rsid w:val="001A0BED"/>
    <w:rsid w:val="001A12DC"/>
    <w:rsid w:val="001A34FE"/>
    <w:rsid w:val="001A4153"/>
    <w:rsid w:val="001A459B"/>
    <w:rsid w:val="001A6046"/>
    <w:rsid w:val="001A6073"/>
    <w:rsid w:val="001B038D"/>
    <w:rsid w:val="001B080A"/>
    <w:rsid w:val="001B1FC9"/>
    <w:rsid w:val="001B20EE"/>
    <w:rsid w:val="001B5824"/>
    <w:rsid w:val="001B6156"/>
    <w:rsid w:val="001B65E0"/>
    <w:rsid w:val="001B7133"/>
    <w:rsid w:val="001C0CB9"/>
    <w:rsid w:val="001C13A8"/>
    <w:rsid w:val="001C1D0E"/>
    <w:rsid w:val="001C3E4C"/>
    <w:rsid w:val="001C6675"/>
    <w:rsid w:val="001C71B6"/>
    <w:rsid w:val="001D0512"/>
    <w:rsid w:val="001D0951"/>
    <w:rsid w:val="001D099A"/>
    <w:rsid w:val="001D4707"/>
    <w:rsid w:val="001D4EF1"/>
    <w:rsid w:val="001D5BBF"/>
    <w:rsid w:val="001D64FB"/>
    <w:rsid w:val="001D6E23"/>
    <w:rsid w:val="001E0E5E"/>
    <w:rsid w:val="001E1754"/>
    <w:rsid w:val="001E20FF"/>
    <w:rsid w:val="001E2B49"/>
    <w:rsid w:val="001E3A94"/>
    <w:rsid w:val="001E53A9"/>
    <w:rsid w:val="001E56A3"/>
    <w:rsid w:val="001E7A17"/>
    <w:rsid w:val="001F0F1B"/>
    <w:rsid w:val="001F14BC"/>
    <w:rsid w:val="001F1931"/>
    <w:rsid w:val="001F1FFC"/>
    <w:rsid w:val="001F31F0"/>
    <w:rsid w:val="001F39FE"/>
    <w:rsid w:val="0020022A"/>
    <w:rsid w:val="00200920"/>
    <w:rsid w:val="002043F5"/>
    <w:rsid w:val="00204C3F"/>
    <w:rsid w:val="002051F5"/>
    <w:rsid w:val="00205709"/>
    <w:rsid w:val="00210125"/>
    <w:rsid w:val="0021072F"/>
    <w:rsid w:val="00210CBA"/>
    <w:rsid w:val="002116B5"/>
    <w:rsid w:val="00211981"/>
    <w:rsid w:val="00212268"/>
    <w:rsid w:val="002129DD"/>
    <w:rsid w:val="00213610"/>
    <w:rsid w:val="00213D3C"/>
    <w:rsid w:val="00214380"/>
    <w:rsid w:val="00215DF0"/>
    <w:rsid w:val="00215FB9"/>
    <w:rsid w:val="002161FB"/>
    <w:rsid w:val="002169C4"/>
    <w:rsid w:val="00216B01"/>
    <w:rsid w:val="002223B2"/>
    <w:rsid w:val="002262CE"/>
    <w:rsid w:val="002263DC"/>
    <w:rsid w:val="00226883"/>
    <w:rsid w:val="00230169"/>
    <w:rsid w:val="00230EF8"/>
    <w:rsid w:val="002315EE"/>
    <w:rsid w:val="00233098"/>
    <w:rsid w:val="00233846"/>
    <w:rsid w:val="00234258"/>
    <w:rsid w:val="00235AF7"/>
    <w:rsid w:val="00235BD8"/>
    <w:rsid w:val="00236976"/>
    <w:rsid w:val="00237504"/>
    <w:rsid w:val="00240137"/>
    <w:rsid w:val="0024187B"/>
    <w:rsid w:val="002419E2"/>
    <w:rsid w:val="00241E4D"/>
    <w:rsid w:val="0024302B"/>
    <w:rsid w:val="002465D9"/>
    <w:rsid w:val="002472E5"/>
    <w:rsid w:val="00247573"/>
    <w:rsid w:val="00247619"/>
    <w:rsid w:val="00250A02"/>
    <w:rsid w:val="00250B2B"/>
    <w:rsid w:val="00250E49"/>
    <w:rsid w:val="002516DA"/>
    <w:rsid w:val="00253839"/>
    <w:rsid w:val="00254062"/>
    <w:rsid w:val="0025459B"/>
    <w:rsid w:val="00255334"/>
    <w:rsid w:val="00255990"/>
    <w:rsid w:val="00255A9E"/>
    <w:rsid w:val="00256681"/>
    <w:rsid w:val="00257BD3"/>
    <w:rsid w:val="002640D2"/>
    <w:rsid w:val="00265B63"/>
    <w:rsid w:val="00267023"/>
    <w:rsid w:val="002671F7"/>
    <w:rsid w:val="00267437"/>
    <w:rsid w:val="00270586"/>
    <w:rsid w:val="00273796"/>
    <w:rsid w:val="002750AC"/>
    <w:rsid w:val="00276E54"/>
    <w:rsid w:val="00281069"/>
    <w:rsid w:val="00281AB4"/>
    <w:rsid w:val="00281AB5"/>
    <w:rsid w:val="00281FE6"/>
    <w:rsid w:val="002824F0"/>
    <w:rsid w:val="002844EA"/>
    <w:rsid w:val="00284CF6"/>
    <w:rsid w:val="00285224"/>
    <w:rsid w:val="00285986"/>
    <w:rsid w:val="00286F1D"/>
    <w:rsid w:val="002904E7"/>
    <w:rsid w:val="00291B82"/>
    <w:rsid w:val="002921DB"/>
    <w:rsid w:val="00292A0B"/>
    <w:rsid w:val="00292AF7"/>
    <w:rsid w:val="00293B89"/>
    <w:rsid w:val="002946BF"/>
    <w:rsid w:val="0029539C"/>
    <w:rsid w:val="00296972"/>
    <w:rsid w:val="002A04EF"/>
    <w:rsid w:val="002A0F67"/>
    <w:rsid w:val="002A3539"/>
    <w:rsid w:val="002A40C1"/>
    <w:rsid w:val="002A58BC"/>
    <w:rsid w:val="002A6EE2"/>
    <w:rsid w:val="002A7F36"/>
    <w:rsid w:val="002B00D3"/>
    <w:rsid w:val="002B12EF"/>
    <w:rsid w:val="002B156B"/>
    <w:rsid w:val="002B4C76"/>
    <w:rsid w:val="002B50D0"/>
    <w:rsid w:val="002B5562"/>
    <w:rsid w:val="002B5787"/>
    <w:rsid w:val="002C01C9"/>
    <w:rsid w:val="002C0E9A"/>
    <w:rsid w:val="002C1BD1"/>
    <w:rsid w:val="002C2467"/>
    <w:rsid w:val="002C4702"/>
    <w:rsid w:val="002C4BB2"/>
    <w:rsid w:val="002C5BD4"/>
    <w:rsid w:val="002C683A"/>
    <w:rsid w:val="002C79CE"/>
    <w:rsid w:val="002D13B9"/>
    <w:rsid w:val="002D2B84"/>
    <w:rsid w:val="002D3B71"/>
    <w:rsid w:val="002D3ECF"/>
    <w:rsid w:val="002D5F44"/>
    <w:rsid w:val="002D6B2B"/>
    <w:rsid w:val="002D7436"/>
    <w:rsid w:val="002D79D5"/>
    <w:rsid w:val="002D7F80"/>
    <w:rsid w:val="002E0124"/>
    <w:rsid w:val="002E01A8"/>
    <w:rsid w:val="002E0590"/>
    <w:rsid w:val="002E07E2"/>
    <w:rsid w:val="002E210D"/>
    <w:rsid w:val="002E33C8"/>
    <w:rsid w:val="002E47AD"/>
    <w:rsid w:val="002E5D61"/>
    <w:rsid w:val="002F0D7F"/>
    <w:rsid w:val="002F4690"/>
    <w:rsid w:val="002F60CA"/>
    <w:rsid w:val="002F63AB"/>
    <w:rsid w:val="002F7F97"/>
    <w:rsid w:val="00300ACE"/>
    <w:rsid w:val="00302225"/>
    <w:rsid w:val="003037ED"/>
    <w:rsid w:val="00304A75"/>
    <w:rsid w:val="00304AFA"/>
    <w:rsid w:val="00304FB7"/>
    <w:rsid w:val="00305B70"/>
    <w:rsid w:val="00305C3F"/>
    <w:rsid w:val="00307DF4"/>
    <w:rsid w:val="00311D8D"/>
    <w:rsid w:val="00312AF4"/>
    <w:rsid w:val="003133C3"/>
    <w:rsid w:val="00313F9F"/>
    <w:rsid w:val="003164D7"/>
    <w:rsid w:val="003169EF"/>
    <w:rsid w:val="00316B33"/>
    <w:rsid w:val="00322149"/>
    <w:rsid w:val="003222EC"/>
    <w:rsid w:val="00323AA9"/>
    <w:rsid w:val="00324379"/>
    <w:rsid w:val="003243C1"/>
    <w:rsid w:val="003261AE"/>
    <w:rsid w:val="00330CF3"/>
    <w:rsid w:val="0033341D"/>
    <w:rsid w:val="0033403B"/>
    <w:rsid w:val="003345B3"/>
    <w:rsid w:val="003347BA"/>
    <w:rsid w:val="00335049"/>
    <w:rsid w:val="00335D64"/>
    <w:rsid w:val="0033618B"/>
    <w:rsid w:val="003370BF"/>
    <w:rsid w:val="0034090C"/>
    <w:rsid w:val="00343114"/>
    <w:rsid w:val="003434CD"/>
    <w:rsid w:val="003473B9"/>
    <w:rsid w:val="00352105"/>
    <w:rsid w:val="00355116"/>
    <w:rsid w:val="0035515F"/>
    <w:rsid w:val="00356254"/>
    <w:rsid w:val="00356F4D"/>
    <w:rsid w:val="00360B54"/>
    <w:rsid w:val="00361C60"/>
    <w:rsid w:val="0036244F"/>
    <w:rsid w:val="00362CC0"/>
    <w:rsid w:val="00362DA2"/>
    <w:rsid w:val="00366084"/>
    <w:rsid w:val="003662A5"/>
    <w:rsid w:val="00366B9B"/>
    <w:rsid w:val="00366E30"/>
    <w:rsid w:val="003673A5"/>
    <w:rsid w:val="00371711"/>
    <w:rsid w:val="003725BC"/>
    <w:rsid w:val="0037292A"/>
    <w:rsid w:val="00372B63"/>
    <w:rsid w:val="0037372E"/>
    <w:rsid w:val="003744CB"/>
    <w:rsid w:val="0037465D"/>
    <w:rsid w:val="00376350"/>
    <w:rsid w:val="00376711"/>
    <w:rsid w:val="00376EFD"/>
    <w:rsid w:val="00380138"/>
    <w:rsid w:val="003812D4"/>
    <w:rsid w:val="00382458"/>
    <w:rsid w:val="003842D3"/>
    <w:rsid w:val="00384C98"/>
    <w:rsid w:val="00384D07"/>
    <w:rsid w:val="003851F9"/>
    <w:rsid w:val="00385589"/>
    <w:rsid w:val="0038778F"/>
    <w:rsid w:val="00387BAD"/>
    <w:rsid w:val="00390706"/>
    <w:rsid w:val="00390AFC"/>
    <w:rsid w:val="00391131"/>
    <w:rsid w:val="003932AA"/>
    <w:rsid w:val="00393B5A"/>
    <w:rsid w:val="00394112"/>
    <w:rsid w:val="00395956"/>
    <w:rsid w:val="00396DD7"/>
    <w:rsid w:val="003A070A"/>
    <w:rsid w:val="003A1B1B"/>
    <w:rsid w:val="003A2460"/>
    <w:rsid w:val="003A41C4"/>
    <w:rsid w:val="003A4542"/>
    <w:rsid w:val="003A49A8"/>
    <w:rsid w:val="003A5462"/>
    <w:rsid w:val="003A6E57"/>
    <w:rsid w:val="003A70F2"/>
    <w:rsid w:val="003A78B0"/>
    <w:rsid w:val="003B4D51"/>
    <w:rsid w:val="003B70A4"/>
    <w:rsid w:val="003B7F0E"/>
    <w:rsid w:val="003C1562"/>
    <w:rsid w:val="003C1C75"/>
    <w:rsid w:val="003C35B3"/>
    <w:rsid w:val="003C3650"/>
    <w:rsid w:val="003C4780"/>
    <w:rsid w:val="003C4A4D"/>
    <w:rsid w:val="003C4E44"/>
    <w:rsid w:val="003C522F"/>
    <w:rsid w:val="003C5595"/>
    <w:rsid w:val="003C55BB"/>
    <w:rsid w:val="003C5D87"/>
    <w:rsid w:val="003C6A4A"/>
    <w:rsid w:val="003C78CC"/>
    <w:rsid w:val="003D0226"/>
    <w:rsid w:val="003D0D51"/>
    <w:rsid w:val="003D225A"/>
    <w:rsid w:val="003D288F"/>
    <w:rsid w:val="003D2B8F"/>
    <w:rsid w:val="003D35E7"/>
    <w:rsid w:val="003D47DF"/>
    <w:rsid w:val="003D7D43"/>
    <w:rsid w:val="003E2711"/>
    <w:rsid w:val="003E4F0E"/>
    <w:rsid w:val="003E6721"/>
    <w:rsid w:val="003E7540"/>
    <w:rsid w:val="003F10D8"/>
    <w:rsid w:val="003F12B6"/>
    <w:rsid w:val="003F2A68"/>
    <w:rsid w:val="003F5A93"/>
    <w:rsid w:val="003F6223"/>
    <w:rsid w:val="003F728B"/>
    <w:rsid w:val="003F7573"/>
    <w:rsid w:val="003F7AF9"/>
    <w:rsid w:val="00400017"/>
    <w:rsid w:val="00401751"/>
    <w:rsid w:val="00402607"/>
    <w:rsid w:val="00404DF2"/>
    <w:rsid w:val="00404FA2"/>
    <w:rsid w:val="004071B1"/>
    <w:rsid w:val="00411047"/>
    <w:rsid w:val="00412B13"/>
    <w:rsid w:val="00415DDE"/>
    <w:rsid w:val="004160BC"/>
    <w:rsid w:val="00421459"/>
    <w:rsid w:val="004216EB"/>
    <w:rsid w:val="004234D9"/>
    <w:rsid w:val="004235E0"/>
    <w:rsid w:val="0042404B"/>
    <w:rsid w:val="00426347"/>
    <w:rsid w:val="00426442"/>
    <w:rsid w:val="004265FA"/>
    <w:rsid w:val="004266E3"/>
    <w:rsid w:val="004269AA"/>
    <w:rsid w:val="00430850"/>
    <w:rsid w:val="00431068"/>
    <w:rsid w:val="0043134A"/>
    <w:rsid w:val="00432911"/>
    <w:rsid w:val="0043395B"/>
    <w:rsid w:val="00433B0C"/>
    <w:rsid w:val="00433BD3"/>
    <w:rsid w:val="00434B69"/>
    <w:rsid w:val="004354FC"/>
    <w:rsid w:val="004355D3"/>
    <w:rsid w:val="0043613F"/>
    <w:rsid w:val="00437E5B"/>
    <w:rsid w:val="00437FBB"/>
    <w:rsid w:val="004402FA"/>
    <w:rsid w:val="00441D16"/>
    <w:rsid w:val="004456EA"/>
    <w:rsid w:val="00445C31"/>
    <w:rsid w:val="00446328"/>
    <w:rsid w:val="004463C1"/>
    <w:rsid w:val="00446705"/>
    <w:rsid w:val="00447B08"/>
    <w:rsid w:val="00447FAF"/>
    <w:rsid w:val="004508C0"/>
    <w:rsid w:val="00450F1F"/>
    <w:rsid w:val="00451F16"/>
    <w:rsid w:val="00454031"/>
    <w:rsid w:val="00454094"/>
    <w:rsid w:val="00456D78"/>
    <w:rsid w:val="00460507"/>
    <w:rsid w:val="00461DC3"/>
    <w:rsid w:val="00462E31"/>
    <w:rsid w:val="00462F30"/>
    <w:rsid w:val="004631DF"/>
    <w:rsid w:val="004636D7"/>
    <w:rsid w:val="0046460B"/>
    <w:rsid w:val="004655A9"/>
    <w:rsid w:val="00465912"/>
    <w:rsid w:val="0046635E"/>
    <w:rsid w:val="00467059"/>
    <w:rsid w:val="00470453"/>
    <w:rsid w:val="00470B95"/>
    <w:rsid w:val="004710C0"/>
    <w:rsid w:val="00471201"/>
    <w:rsid w:val="0047325C"/>
    <w:rsid w:val="00474585"/>
    <w:rsid w:val="004760D7"/>
    <w:rsid w:val="00476239"/>
    <w:rsid w:val="004819A7"/>
    <w:rsid w:val="0048264D"/>
    <w:rsid w:val="00482A10"/>
    <w:rsid w:val="00482A8F"/>
    <w:rsid w:val="00484551"/>
    <w:rsid w:val="00484C81"/>
    <w:rsid w:val="00485215"/>
    <w:rsid w:val="004864C4"/>
    <w:rsid w:val="00491654"/>
    <w:rsid w:val="004916EA"/>
    <w:rsid w:val="00491F9C"/>
    <w:rsid w:val="00494445"/>
    <w:rsid w:val="00494B10"/>
    <w:rsid w:val="00496E51"/>
    <w:rsid w:val="004970AF"/>
    <w:rsid w:val="00497346"/>
    <w:rsid w:val="004A0685"/>
    <w:rsid w:val="004A1431"/>
    <w:rsid w:val="004A1A57"/>
    <w:rsid w:val="004A3624"/>
    <w:rsid w:val="004A5849"/>
    <w:rsid w:val="004A63FF"/>
    <w:rsid w:val="004A6DFD"/>
    <w:rsid w:val="004A6ED7"/>
    <w:rsid w:val="004A70C8"/>
    <w:rsid w:val="004A74A6"/>
    <w:rsid w:val="004A7E4A"/>
    <w:rsid w:val="004B1945"/>
    <w:rsid w:val="004B248B"/>
    <w:rsid w:val="004B38BC"/>
    <w:rsid w:val="004B499F"/>
    <w:rsid w:val="004B4E6F"/>
    <w:rsid w:val="004B6CC9"/>
    <w:rsid w:val="004B7255"/>
    <w:rsid w:val="004B7DCD"/>
    <w:rsid w:val="004C1ADD"/>
    <w:rsid w:val="004C1C12"/>
    <w:rsid w:val="004C4188"/>
    <w:rsid w:val="004C4327"/>
    <w:rsid w:val="004C4EE0"/>
    <w:rsid w:val="004C7093"/>
    <w:rsid w:val="004C756B"/>
    <w:rsid w:val="004D0652"/>
    <w:rsid w:val="004D082E"/>
    <w:rsid w:val="004D1658"/>
    <w:rsid w:val="004D1C9E"/>
    <w:rsid w:val="004D21A3"/>
    <w:rsid w:val="004D31D3"/>
    <w:rsid w:val="004D36E3"/>
    <w:rsid w:val="004D3E12"/>
    <w:rsid w:val="004D49FA"/>
    <w:rsid w:val="004D50EF"/>
    <w:rsid w:val="004D5332"/>
    <w:rsid w:val="004D53BE"/>
    <w:rsid w:val="004D5F6C"/>
    <w:rsid w:val="004D64D7"/>
    <w:rsid w:val="004D7F6F"/>
    <w:rsid w:val="004E1CF8"/>
    <w:rsid w:val="004E2674"/>
    <w:rsid w:val="004E268B"/>
    <w:rsid w:val="004E2850"/>
    <w:rsid w:val="004E3966"/>
    <w:rsid w:val="004E4FB5"/>
    <w:rsid w:val="004E58D6"/>
    <w:rsid w:val="004E61E3"/>
    <w:rsid w:val="004E751A"/>
    <w:rsid w:val="004F0EF6"/>
    <w:rsid w:val="004F15B8"/>
    <w:rsid w:val="004F1FD5"/>
    <w:rsid w:val="004F2599"/>
    <w:rsid w:val="004F3CFB"/>
    <w:rsid w:val="004F57AA"/>
    <w:rsid w:val="005002E5"/>
    <w:rsid w:val="00500DCC"/>
    <w:rsid w:val="00500E4A"/>
    <w:rsid w:val="005014DA"/>
    <w:rsid w:val="00501E1F"/>
    <w:rsid w:val="00503686"/>
    <w:rsid w:val="00506BDA"/>
    <w:rsid w:val="0050734F"/>
    <w:rsid w:val="00507C79"/>
    <w:rsid w:val="00507F94"/>
    <w:rsid w:val="00510450"/>
    <w:rsid w:val="0051109A"/>
    <w:rsid w:val="00511348"/>
    <w:rsid w:val="00512B00"/>
    <w:rsid w:val="0051335F"/>
    <w:rsid w:val="00514AD3"/>
    <w:rsid w:val="005163A7"/>
    <w:rsid w:val="00516BBE"/>
    <w:rsid w:val="00516FC9"/>
    <w:rsid w:val="00516FE2"/>
    <w:rsid w:val="005173ED"/>
    <w:rsid w:val="00517839"/>
    <w:rsid w:val="0052153D"/>
    <w:rsid w:val="005218DB"/>
    <w:rsid w:val="00522939"/>
    <w:rsid w:val="00522D97"/>
    <w:rsid w:val="0052305E"/>
    <w:rsid w:val="0052382D"/>
    <w:rsid w:val="005259EA"/>
    <w:rsid w:val="005262F5"/>
    <w:rsid w:val="00531735"/>
    <w:rsid w:val="00531FDB"/>
    <w:rsid w:val="00532923"/>
    <w:rsid w:val="005335F2"/>
    <w:rsid w:val="00534E8A"/>
    <w:rsid w:val="005351A2"/>
    <w:rsid w:val="0053536C"/>
    <w:rsid w:val="0053618D"/>
    <w:rsid w:val="00536263"/>
    <w:rsid w:val="005370EC"/>
    <w:rsid w:val="005376FB"/>
    <w:rsid w:val="005401C9"/>
    <w:rsid w:val="00541250"/>
    <w:rsid w:val="0054278D"/>
    <w:rsid w:val="005428F2"/>
    <w:rsid w:val="00542DA8"/>
    <w:rsid w:val="005432E4"/>
    <w:rsid w:val="005432F7"/>
    <w:rsid w:val="00544CB6"/>
    <w:rsid w:val="0054775C"/>
    <w:rsid w:val="00550142"/>
    <w:rsid w:val="005509D6"/>
    <w:rsid w:val="0055278F"/>
    <w:rsid w:val="005553C7"/>
    <w:rsid w:val="00555961"/>
    <w:rsid w:val="005603FB"/>
    <w:rsid w:val="00560BA8"/>
    <w:rsid w:val="00561E19"/>
    <w:rsid w:val="00561F32"/>
    <w:rsid w:val="0056350C"/>
    <w:rsid w:val="00563D37"/>
    <w:rsid w:val="005645B5"/>
    <w:rsid w:val="00567DCF"/>
    <w:rsid w:val="00570CF5"/>
    <w:rsid w:val="00570EFC"/>
    <w:rsid w:val="00574426"/>
    <w:rsid w:val="005746CB"/>
    <w:rsid w:val="0057751C"/>
    <w:rsid w:val="00580FA9"/>
    <w:rsid w:val="0058127C"/>
    <w:rsid w:val="0058255B"/>
    <w:rsid w:val="0058405F"/>
    <w:rsid w:val="0058406D"/>
    <w:rsid w:val="00586399"/>
    <w:rsid w:val="005879AF"/>
    <w:rsid w:val="00590607"/>
    <w:rsid w:val="005917D2"/>
    <w:rsid w:val="00591AF3"/>
    <w:rsid w:val="00591C11"/>
    <w:rsid w:val="00592802"/>
    <w:rsid w:val="00592BA1"/>
    <w:rsid w:val="005945FE"/>
    <w:rsid w:val="0059482E"/>
    <w:rsid w:val="00594FA0"/>
    <w:rsid w:val="00595810"/>
    <w:rsid w:val="00596311"/>
    <w:rsid w:val="00596C51"/>
    <w:rsid w:val="005A0617"/>
    <w:rsid w:val="005A0733"/>
    <w:rsid w:val="005A346D"/>
    <w:rsid w:val="005A363F"/>
    <w:rsid w:val="005A3BFB"/>
    <w:rsid w:val="005A43F7"/>
    <w:rsid w:val="005A4826"/>
    <w:rsid w:val="005A4C46"/>
    <w:rsid w:val="005A5A3A"/>
    <w:rsid w:val="005A60B9"/>
    <w:rsid w:val="005A633B"/>
    <w:rsid w:val="005A6532"/>
    <w:rsid w:val="005A7535"/>
    <w:rsid w:val="005B47E3"/>
    <w:rsid w:val="005B54E4"/>
    <w:rsid w:val="005B6C4F"/>
    <w:rsid w:val="005C01A3"/>
    <w:rsid w:val="005C1C32"/>
    <w:rsid w:val="005C3574"/>
    <w:rsid w:val="005C3AE9"/>
    <w:rsid w:val="005C4930"/>
    <w:rsid w:val="005C5B6A"/>
    <w:rsid w:val="005C77CE"/>
    <w:rsid w:val="005C7ED6"/>
    <w:rsid w:val="005D00F0"/>
    <w:rsid w:val="005D0144"/>
    <w:rsid w:val="005D11E5"/>
    <w:rsid w:val="005D1CE6"/>
    <w:rsid w:val="005D4220"/>
    <w:rsid w:val="005D51D1"/>
    <w:rsid w:val="005D5F31"/>
    <w:rsid w:val="005D672B"/>
    <w:rsid w:val="005D6D99"/>
    <w:rsid w:val="005D76A2"/>
    <w:rsid w:val="005D7899"/>
    <w:rsid w:val="005E05D3"/>
    <w:rsid w:val="005E18C8"/>
    <w:rsid w:val="005E1CE1"/>
    <w:rsid w:val="005E223D"/>
    <w:rsid w:val="005E25D4"/>
    <w:rsid w:val="005E28C4"/>
    <w:rsid w:val="005E3DDD"/>
    <w:rsid w:val="005E476A"/>
    <w:rsid w:val="005E53FD"/>
    <w:rsid w:val="005E5D14"/>
    <w:rsid w:val="005E71DE"/>
    <w:rsid w:val="005F0A81"/>
    <w:rsid w:val="005F20FE"/>
    <w:rsid w:val="00603C20"/>
    <w:rsid w:val="0060467E"/>
    <w:rsid w:val="006049E2"/>
    <w:rsid w:val="006057E0"/>
    <w:rsid w:val="00605C4F"/>
    <w:rsid w:val="00606492"/>
    <w:rsid w:val="006067ED"/>
    <w:rsid w:val="00606B7A"/>
    <w:rsid w:val="0060730D"/>
    <w:rsid w:val="006075D3"/>
    <w:rsid w:val="00607CDC"/>
    <w:rsid w:val="00610BE9"/>
    <w:rsid w:val="00611E53"/>
    <w:rsid w:val="0061211B"/>
    <w:rsid w:val="00612933"/>
    <w:rsid w:val="00613C44"/>
    <w:rsid w:val="00614959"/>
    <w:rsid w:val="00614EEF"/>
    <w:rsid w:val="00615E1B"/>
    <w:rsid w:val="00616105"/>
    <w:rsid w:val="00616E2D"/>
    <w:rsid w:val="00620587"/>
    <w:rsid w:val="006206CC"/>
    <w:rsid w:val="00620E84"/>
    <w:rsid w:val="006214FD"/>
    <w:rsid w:val="00622C3E"/>
    <w:rsid w:val="00622D40"/>
    <w:rsid w:val="00622D4F"/>
    <w:rsid w:val="00623307"/>
    <w:rsid w:val="00623534"/>
    <w:rsid w:val="0062570E"/>
    <w:rsid w:val="00627CF0"/>
    <w:rsid w:val="0063081F"/>
    <w:rsid w:val="00631CE8"/>
    <w:rsid w:val="00633535"/>
    <w:rsid w:val="006352A1"/>
    <w:rsid w:val="0063553C"/>
    <w:rsid w:val="00635CA5"/>
    <w:rsid w:val="00636250"/>
    <w:rsid w:val="00636FC5"/>
    <w:rsid w:val="00637D5E"/>
    <w:rsid w:val="0064141F"/>
    <w:rsid w:val="006428F7"/>
    <w:rsid w:val="00643D53"/>
    <w:rsid w:val="00644531"/>
    <w:rsid w:val="006451BE"/>
    <w:rsid w:val="00647AAD"/>
    <w:rsid w:val="00650A2E"/>
    <w:rsid w:val="006514A0"/>
    <w:rsid w:val="00651892"/>
    <w:rsid w:val="00652D7B"/>
    <w:rsid w:val="00652E3F"/>
    <w:rsid w:val="00653BBB"/>
    <w:rsid w:val="00654051"/>
    <w:rsid w:val="006542B5"/>
    <w:rsid w:val="0065493B"/>
    <w:rsid w:val="00655D39"/>
    <w:rsid w:val="006570EE"/>
    <w:rsid w:val="00657DD3"/>
    <w:rsid w:val="0066203C"/>
    <w:rsid w:val="00662303"/>
    <w:rsid w:val="006623BD"/>
    <w:rsid w:val="00662F38"/>
    <w:rsid w:val="00667812"/>
    <w:rsid w:val="00670B74"/>
    <w:rsid w:val="00671760"/>
    <w:rsid w:val="006724DA"/>
    <w:rsid w:val="006736F4"/>
    <w:rsid w:val="006744F4"/>
    <w:rsid w:val="006757E5"/>
    <w:rsid w:val="00675FA9"/>
    <w:rsid w:val="00676884"/>
    <w:rsid w:val="00676EC6"/>
    <w:rsid w:val="006772D3"/>
    <w:rsid w:val="006800BA"/>
    <w:rsid w:val="006801A3"/>
    <w:rsid w:val="0068040E"/>
    <w:rsid w:val="006840B0"/>
    <w:rsid w:val="006846AC"/>
    <w:rsid w:val="00684907"/>
    <w:rsid w:val="00684F34"/>
    <w:rsid w:val="006859C6"/>
    <w:rsid w:val="00685F3C"/>
    <w:rsid w:val="006868F4"/>
    <w:rsid w:val="00690536"/>
    <w:rsid w:val="006906F0"/>
    <w:rsid w:val="00690854"/>
    <w:rsid w:val="00691172"/>
    <w:rsid w:val="00692B40"/>
    <w:rsid w:val="00694660"/>
    <w:rsid w:val="00697629"/>
    <w:rsid w:val="00697F95"/>
    <w:rsid w:val="006A0142"/>
    <w:rsid w:val="006A0565"/>
    <w:rsid w:val="006A0601"/>
    <w:rsid w:val="006A0A22"/>
    <w:rsid w:val="006A1764"/>
    <w:rsid w:val="006A1AC0"/>
    <w:rsid w:val="006A2E61"/>
    <w:rsid w:val="006A31EF"/>
    <w:rsid w:val="006A4EDD"/>
    <w:rsid w:val="006A545F"/>
    <w:rsid w:val="006A566C"/>
    <w:rsid w:val="006A691C"/>
    <w:rsid w:val="006A6BBC"/>
    <w:rsid w:val="006A6E37"/>
    <w:rsid w:val="006A75FD"/>
    <w:rsid w:val="006B1ACD"/>
    <w:rsid w:val="006B1C53"/>
    <w:rsid w:val="006B22E2"/>
    <w:rsid w:val="006B329B"/>
    <w:rsid w:val="006B355B"/>
    <w:rsid w:val="006B391E"/>
    <w:rsid w:val="006B4F0E"/>
    <w:rsid w:val="006B528A"/>
    <w:rsid w:val="006B7571"/>
    <w:rsid w:val="006C2FCA"/>
    <w:rsid w:val="006C48AB"/>
    <w:rsid w:val="006C5594"/>
    <w:rsid w:val="006C71CF"/>
    <w:rsid w:val="006C7676"/>
    <w:rsid w:val="006D1C57"/>
    <w:rsid w:val="006D327C"/>
    <w:rsid w:val="006D34FB"/>
    <w:rsid w:val="006D4C61"/>
    <w:rsid w:val="006D4CD4"/>
    <w:rsid w:val="006D5989"/>
    <w:rsid w:val="006D5CCF"/>
    <w:rsid w:val="006E09F3"/>
    <w:rsid w:val="006E0C60"/>
    <w:rsid w:val="006E1637"/>
    <w:rsid w:val="006E170B"/>
    <w:rsid w:val="006E1D73"/>
    <w:rsid w:val="006E326D"/>
    <w:rsid w:val="006E3F7F"/>
    <w:rsid w:val="006E6B05"/>
    <w:rsid w:val="006E75EC"/>
    <w:rsid w:val="006E7767"/>
    <w:rsid w:val="006E7DF4"/>
    <w:rsid w:val="006E7FBB"/>
    <w:rsid w:val="006F1612"/>
    <w:rsid w:val="006F204D"/>
    <w:rsid w:val="006F22FA"/>
    <w:rsid w:val="006F2441"/>
    <w:rsid w:val="006F3FC6"/>
    <w:rsid w:val="006F65EA"/>
    <w:rsid w:val="00701514"/>
    <w:rsid w:val="00702162"/>
    <w:rsid w:val="00702C04"/>
    <w:rsid w:val="00703D0D"/>
    <w:rsid w:val="00703D0E"/>
    <w:rsid w:val="00704065"/>
    <w:rsid w:val="0070534D"/>
    <w:rsid w:val="00705ACC"/>
    <w:rsid w:val="007063E3"/>
    <w:rsid w:val="00707195"/>
    <w:rsid w:val="0070771C"/>
    <w:rsid w:val="0070794E"/>
    <w:rsid w:val="00710E83"/>
    <w:rsid w:val="00712727"/>
    <w:rsid w:val="0071288F"/>
    <w:rsid w:val="007141F5"/>
    <w:rsid w:val="00714201"/>
    <w:rsid w:val="00715471"/>
    <w:rsid w:val="007154AE"/>
    <w:rsid w:val="007157B0"/>
    <w:rsid w:val="00716076"/>
    <w:rsid w:val="007200EA"/>
    <w:rsid w:val="00720F7F"/>
    <w:rsid w:val="0072190F"/>
    <w:rsid w:val="0072220C"/>
    <w:rsid w:val="00722C05"/>
    <w:rsid w:val="00723127"/>
    <w:rsid w:val="00723FD3"/>
    <w:rsid w:val="00724840"/>
    <w:rsid w:val="007249EA"/>
    <w:rsid w:val="00725DC9"/>
    <w:rsid w:val="00727207"/>
    <w:rsid w:val="007273CE"/>
    <w:rsid w:val="0072759B"/>
    <w:rsid w:val="00727CBC"/>
    <w:rsid w:val="00727F7C"/>
    <w:rsid w:val="00730A2A"/>
    <w:rsid w:val="00730EDF"/>
    <w:rsid w:val="00731BE6"/>
    <w:rsid w:val="00737A62"/>
    <w:rsid w:val="00740E3C"/>
    <w:rsid w:val="00741085"/>
    <w:rsid w:val="007413E6"/>
    <w:rsid w:val="00741C0C"/>
    <w:rsid w:val="00743202"/>
    <w:rsid w:val="007447BA"/>
    <w:rsid w:val="00744E2C"/>
    <w:rsid w:val="00745209"/>
    <w:rsid w:val="0074721F"/>
    <w:rsid w:val="00747B87"/>
    <w:rsid w:val="00750730"/>
    <w:rsid w:val="007508D8"/>
    <w:rsid w:val="007527F4"/>
    <w:rsid w:val="00752B63"/>
    <w:rsid w:val="00753FEB"/>
    <w:rsid w:val="0075683A"/>
    <w:rsid w:val="00760D70"/>
    <w:rsid w:val="00762BCE"/>
    <w:rsid w:val="00762EBD"/>
    <w:rsid w:val="007636FE"/>
    <w:rsid w:val="0076544D"/>
    <w:rsid w:val="00765A22"/>
    <w:rsid w:val="0076665D"/>
    <w:rsid w:val="007668BB"/>
    <w:rsid w:val="0076727F"/>
    <w:rsid w:val="007719E3"/>
    <w:rsid w:val="00772379"/>
    <w:rsid w:val="007742EE"/>
    <w:rsid w:val="00774956"/>
    <w:rsid w:val="00774A23"/>
    <w:rsid w:val="0077570F"/>
    <w:rsid w:val="007758F9"/>
    <w:rsid w:val="00775C2A"/>
    <w:rsid w:val="007778BA"/>
    <w:rsid w:val="007800BA"/>
    <w:rsid w:val="00783A18"/>
    <w:rsid w:val="00784B6F"/>
    <w:rsid w:val="0078615D"/>
    <w:rsid w:val="00790628"/>
    <w:rsid w:val="007907A3"/>
    <w:rsid w:val="00792B66"/>
    <w:rsid w:val="007931E9"/>
    <w:rsid w:val="007938E6"/>
    <w:rsid w:val="007942FC"/>
    <w:rsid w:val="007946E9"/>
    <w:rsid w:val="00794FE0"/>
    <w:rsid w:val="007A0D80"/>
    <w:rsid w:val="007A15EE"/>
    <w:rsid w:val="007A2B11"/>
    <w:rsid w:val="007A33B7"/>
    <w:rsid w:val="007A3B7B"/>
    <w:rsid w:val="007A47D5"/>
    <w:rsid w:val="007A645C"/>
    <w:rsid w:val="007A649A"/>
    <w:rsid w:val="007A65F2"/>
    <w:rsid w:val="007B105F"/>
    <w:rsid w:val="007B1417"/>
    <w:rsid w:val="007B1E7E"/>
    <w:rsid w:val="007B26BF"/>
    <w:rsid w:val="007B2893"/>
    <w:rsid w:val="007B29ED"/>
    <w:rsid w:val="007B5532"/>
    <w:rsid w:val="007C004D"/>
    <w:rsid w:val="007C0BC0"/>
    <w:rsid w:val="007C0DFB"/>
    <w:rsid w:val="007C0F93"/>
    <w:rsid w:val="007C1929"/>
    <w:rsid w:val="007C1BB2"/>
    <w:rsid w:val="007C3AF7"/>
    <w:rsid w:val="007C3D9C"/>
    <w:rsid w:val="007C49BB"/>
    <w:rsid w:val="007C4BAD"/>
    <w:rsid w:val="007C741E"/>
    <w:rsid w:val="007D1D7F"/>
    <w:rsid w:val="007D3033"/>
    <w:rsid w:val="007D4E34"/>
    <w:rsid w:val="007D6278"/>
    <w:rsid w:val="007D7D87"/>
    <w:rsid w:val="007E047F"/>
    <w:rsid w:val="007E08BC"/>
    <w:rsid w:val="007E3ACB"/>
    <w:rsid w:val="007E461B"/>
    <w:rsid w:val="007E6207"/>
    <w:rsid w:val="007E7B09"/>
    <w:rsid w:val="007F0D80"/>
    <w:rsid w:val="007F1D9D"/>
    <w:rsid w:val="007F1F78"/>
    <w:rsid w:val="007F2D8E"/>
    <w:rsid w:val="007F43A3"/>
    <w:rsid w:val="007F4E9A"/>
    <w:rsid w:val="007F582F"/>
    <w:rsid w:val="007F5AE1"/>
    <w:rsid w:val="007F7061"/>
    <w:rsid w:val="007F7649"/>
    <w:rsid w:val="007F7696"/>
    <w:rsid w:val="007F7E0F"/>
    <w:rsid w:val="00800046"/>
    <w:rsid w:val="00800906"/>
    <w:rsid w:val="00800C9E"/>
    <w:rsid w:val="008015D3"/>
    <w:rsid w:val="00801FF3"/>
    <w:rsid w:val="008023E8"/>
    <w:rsid w:val="00802494"/>
    <w:rsid w:val="0080310B"/>
    <w:rsid w:val="008055B8"/>
    <w:rsid w:val="0080599C"/>
    <w:rsid w:val="00805E15"/>
    <w:rsid w:val="008064DD"/>
    <w:rsid w:val="008067A2"/>
    <w:rsid w:val="00807522"/>
    <w:rsid w:val="00811E95"/>
    <w:rsid w:val="00813044"/>
    <w:rsid w:val="00814194"/>
    <w:rsid w:val="00816161"/>
    <w:rsid w:val="00816A5F"/>
    <w:rsid w:val="00820B90"/>
    <w:rsid w:val="00821B5B"/>
    <w:rsid w:val="00821D9F"/>
    <w:rsid w:val="0082241A"/>
    <w:rsid w:val="008252E5"/>
    <w:rsid w:val="00825C03"/>
    <w:rsid w:val="0082692C"/>
    <w:rsid w:val="008276E8"/>
    <w:rsid w:val="00830E66"/>
    <w:rsid w:val="008314F4"/>
    <w:rsid w:val="008316FB"/>
    <w:rsid w:val="00831B9B"/>
    <w:rsid w:val="00831CE7"/>
    <w:rsid w:val="008320AD"/>
    <w:rsid w:val="008344F1"/>
    <w:rsid w:val="00834755"/>
    <w:rsid w:val="00834CFB"/>
    <w:rsid w:val="008374F5"/>
    <w:rsid w:val="008408CF"/>
    <w:rsid w:val="00840CD2"/>
    <w:rsid w:val="00844E8B"/>
    <w:rsid w:val="00845240"/>
    <w:rsid w:val="0084666D"/>
    <w:rsid w:val="00846817"/>
    <w:rsid w:val="00846907"/>
    <w:rsid w:val="00852838"/>
    <w:rsid w:val="00852F60"/>
    <w:rsid w:val="00853502"/>
    <w:rsid w:val="00853A8E"/>
    <w:rsid w:val="00854186"/>
    <w:rsid w:val="00854B00"/>
    <w:rsid w:val="008569CC"/>
    <w:rsid w:val="008578F1"/>
    <w:rsid w:val="00860490"/>
    <w:rsid w:val="0086082E"/>
    <w:rsid w:val="00860D31"/>
    <w:rsid w:val="0086226E"/>
    <w:rsid w:val="00864583"/>
    <w:rsid w:val="008662B6"/>
    <w:rsid w:val="00871BE7"/>
    <w:rsid w:val="00872AC5"/>
    <w:rsid w:val="00872D7A"/>
    <w:rsid w:val="00872E12"/>
    <w:rsid w:val="008732E2"/>
    <w:rsid w:val="00873D9E"/>
    <w:rsid w:val="0087455B"/>
    <w:rsid w:val="00874E07"/>
    <w:rsid w:val="00876BE0"/>
    <w:rsid w:val="008776B6"/>
    <w:rsid w:val="00880D21"/>
    <w:rsid w:val="00882131"/>
    <w:rsid w:val="00882319"/>
    <w:rsid w:val="00882640"/>
    <w:rsid w:val="00883144"/>
    <w:rsid w:val="0088435B"/>
    <w:rsid w:val="008843BE"/>
    <w:rsid w:val="008843C9"/>
    <w:rsid w:val="0088476D"/>
    <w:rsid w:val="00884997"/>
    <w:rsid w:val="008849FF"/>
    <w:rsid w:val="00885ADF"/>
    <w:rsid w:val="00885EAE"/>
    <w:rsid w:val="00886DCE"/>
    <w:rsid w:val="0089086F"/>
    <w:rsid w:val="0089559E"/>
    <w:rsid w:val="0089590B"/>
    <w:rsid w:val="00897047"/>
    <w:rsid w:val="008978A8"/>
    <w:rsid w:val="0089793F"/>
    <w:rsid w:val="00897D54"/>
    <w:rsid w:val="00897DDC"/>
    <w:rsid w:val="008A122B"/>
    <w:rsid w:val="008A12B1"/>
    <w:rsid w:val="008A13FE"/>
    <w:rsid w:val="008A22FF"/>
    <w:rsid w:val="008A2B62"/>
    <w:rsid w:val="008A2C8D"/>
    <w:rsid w:val="008A4094"/>
    <w:rsid w:val="008A4364"/>
    <w:rsid w:val="008A53C2"/>
    <w:rsid w:val="008A7F44"/>
    <w:rsid w:val="008B16E3"/>
    <w:rsid w:val="008B3369"/>
    <w:rsid w:val="008B4F1E"/>
    <w:rsid w:val="008B5705"/>
    <w:rsid w:val="008B5F37"/>
    <w:rsid w:val="008B7212"/>
    <w:rsid w:val="008B7C99"/>
    <w:rsid w:val="008C0546"/>
    <w:rsid w:val="008C21FE"/>
    <w:rsid w:val="008C2D72"/>
    <w:rsid w:val="008C3652"/>
    <w:rsid w:val="008C3BA9"/>
    <w:rsid w:val="008C432C"/>
    <w:rsid w:val="008C4D5D"/>
    <w:rsid w:val="008C7B35"/>
    <w:rsid w:val="008D1D2F"/>
    <w:rsid w:val="008D2CFD"/>
    <w:rsid w:val="008D2FE9"/>
    <w:rsid w:val="008D49D9"/>
    <w:rsid w:val="008D5478"/>
    <w:rsid w:val="008D54D3"/>
    <w:rsid w:val="008D5A96"/>
    <w:rsid w:val="008D73F5"/>
    <w:rsid w:val="008E0067"/>
    <w:rsid w:val="008E0861"/>
    <w:rsid w:val="008E2C53"/>
    <w:rsid w:val="008E343D"/>
    <w:rsid w:val="008E39B9"/>
    <w:rsid w:val="008E56B8"/>
    <w:rsid w:val="008E7079"/>
    <w:rsid w:val="008F13A5"/>
    <w:rsid w:val="008F22D8"/>
    <w:rsid w:val="008F243A"/>
    <w:rsid w:val="008F2837"/>
    <w:rsid w:val="008F3755"/>
    <w:rsid w:val="008F447E"/>
    <w:rsid w:val="008F4D7B"/>
    <w:rsid w:val="008F678D"/>
    <w:rsid w:val="008F764F"/>
    <w:rsid w:val="00900109"/>
    <w:rsid w:val="0090067C"/>
    <w:rsid w:val="00902950"/>
    <w:rsid w:val="00902F65"/>
    <w:rsid w:val="009030A1"/>
    <w:rsid w:val="00903482"/>
    <w:rsid w:val="0090470C"/>
    <w:rsid w:val="00904815"/>
    <w:rsid w:val="0090518B"/>
    <w:rsid w:val="0090796F"/>
    <w:rsid w:val="00911C47"/>
    <w:rsid w:val="009122C7"/>
    <w:rsid w:val="009129FD"/>
    <w:rsid w:val="00912F1C"/>
    <w:rsid w:val="009138EB"/>
    <w:rsid w:val="009149DF"/>
    <w:rsid w:val="00914A0D"/>
    <w:rsid w:val="00914DD2"/>
    <w:rsid w:val="00915021"/>
    <w:rsid w:val="00916694"/>
    <w:rsid w:val="00917711"/>
    <w:rsid w:val="009212AA"/>
    <w:rsid w:val="009213D5"/>
    <w:rsid w:val="0092162F"/>
    <w:rsid w:val="00926C5D"/>
    <w:rsid w:val="00927BDB"/>
    <w:rsid w:val="00930E41"/>
    <w:rsid w:val="009329DD"/>
    <w:rsid w:val="00932D30"/>
    <w:rsid w:val="00935426"/>
    <w:rsid w:val="00935696"/>
    <w:rsid w:val="00935E8E"/>
    <w:rsid w:val="00941D9F"/>
    <w:rsid w:val="009435CC"/>
    <w:rsid w:val="00945069"/>
    <w:rsid w:val="00945145"/>
    <w:rsid w:val="009458CF"/>
    <w:rsid w:val="00946F95"/>
    <w:rsid w:val="00947C5E"/>
    <w:rsid w:val="00950DA2"/>
    <w:rsid w:val="0095244B"/>
    <w:rsid w:val="00953A5E"/>
    <w:rsid w:val="00961287"/>
    <w:rsid w:val="00961AF3"/>
    <w:rsid w:val="009643CD"/>
    <w:rsid w:val="00964AF2"/>
    <w:rsid w:val="009655C1"/>
    <w:rsid w:val="0096653D"/>
    <w:rsid w:val="009670B2"/>
    <w:rsid w:val="00970EDA"/>
    <w:rsid w:val="009716DE"/>
    <w:rsid w:val="00971CF5"/>
    <w:rsid w:val="00972AA1"/>
    <w:rsid w:val="00972E3A"/>
    <w:rsid w:val="009736C5"/>
    <w:rsid w:val="009756AC"/>
    <w:rsid w:val="00975F89"/>
    <w:rsid w:val="00976B19"/>
    <w:rsid w:val="009779AC"/>
    <w:rsid w:val="0098024A"/>
    <w:rsid w:val="00980B27"/>
    <w:rsid w:val="00980B45"/>
    <w:rsid w:val="009810C0"/>
    <w:rsid w:val="00981934"/>
    <w:rsid w:val="00981AFC"/>
    <w:rsid w:val="00983B5C"/>
    <w:rsid w:val="009846A8"/>
    <w:rsid w:val="0098471E"/>
    <w:rsid w:val="00985521"/>
    <w:rsid w:val="00985D09"/>
    <w:rsid w:val="00985F83"/>
    <w:rsid w:val="00985FE7"/>
    <w:rsid w:val="00986313"/>
    <w:rsid w:val="00987C01"/>
    <w:rsid w:val="009902B0"/>
    <w:rsid w:val="0099088B"/>
    <w:rsid w:val="00991DF6"/>
    <w:rsid w:val="0099242C"/>
    <w:rsid w:val="00992447"/>
    <w:rsid w:val="00992C13"/>
    <w:rsid w:val="0099324C"/>
    <w:rsid w:val="009932B8"/>
    <w:rsid w:val="0099330C"/>
    <w:rsid w:val="00994792"/>
    <w:rsid w:val="00995BC8"/>
    <w:rsid w:val="009974AA"/>
    <w:rsid w:val="00997F7F"/>
    <w:rsid w:val="009A5F05"/>
    <w:rsid w:val="009A680C"/>
    <w:rsid w:val="009A703E"/>
    <w:rsid w:val="009B077E"/>
    <w:rsid w:val="009B0F88"/>
    <w:rsid w:val="009B2ADE"/>
    <w:rsid w:val="009B38BA"/>
    <w:rsid w:val="009B6611"/>
    <w:rsid w:val="009B7474"/>
    <w:rsid w:val="009B78EA"/>
    <w:rsid w:val="009C0238"/>
    <w:rsid w:val="009C040C"/>
    <w:rsid w:val="009C41C2"/>
    <w:rsid w:val="009C4AE7"/>
    <w:rsid w:val="009C5932"/>
    <w:rsid w:val="009C605A"/>
    <w:rsid w:val="009D041B"/>
    <w:rsid w:val="009D0842"/>
    <w:rsid w:val="009D09C1"/>
    <w:rsid w:val="009D2856"/>
    <w:rsid w:val="009D3403"/>
    <w:rsid w:val="009D5571"/>
    <w:rsid w:val="009D5BBE"/>
    <w:rsid w:val="009D6AF4"/>
    <w:rsid w:val="009D6F44"/>
    <w:rsid w:val="009E1B20"/>
    <w:rsid w:val="009E27FB"/>
    <w:rsid w:val="009E2E98"/>
    <w:rsid w:val="009E4B8B"/>
    <w:rsid w:val="009E51E1"/>
    <w:rsid w:val="009E536E"/>
    <w:rsid w:val="009E63B6"/>
    <w:rsid w:val="009F046D"/>
    <w:rsid w:val="009F0ABF"/>
    <w:rsid w:val="009F0B53"/>
    <w:rsid w:val="009F11DA"/>
    <w:rsid w:val="009F3288"/>
    <w:rsid w:val="009F3633"/>
    <w:rsid w:val="009F3F84"/>
    <w:rsid w:val="009F434C"/>
    <w:rsid w:val="009F43AE"/>
    <w:rsid w:val="009F52BB"/>
    <w:rsid w:val="00A00765"/>
    <w:rsid w:val="00A0135C"/>
    <w:rsid w:val="00A020B8"/>
    <w:rsid w:val="00A02E84"/>
    <w:rsid w:val="00A0325F"/>
    <w:rsid w:val="00A03918"/>
    <w:rsid w:val="00A04683"/>
    <w:rsid w:val="00A0522F"/>
    <w:rsid w:val="00A06A3C"/>
    <w:rsid w:val="00A0742A"/>
    <w:rsid w:val="00A07EA3"/>
    <w:rsid w:val="00A101F0"/>
    <w:rsid w:val="00A11390"/>
    <w:rsid w:val="00A12213"/>
    <w:rsid w:val="00A13494"/>
    <w:rsid w:val="00A151ED"/>
    <w:rsid w:val="00A1524F"/>
    <w:rsid w:val="00A17A54"/>
    <w:rsid w:val="00A20065"/>
    <w:rsid w:val="00A202C7"/>
    <w:rsid w:val="00A20DE0"/>
    <w:rsid w:val="00A242FF"/>
    <w:rsid w:val="00A26A49"/>
    <w:rsid w:val="00A27B7E"/>
    <w:rsid w:val="00A27BFD"/>
    <w:rsid w:val="00A30053"/>
    <w:rsid w:val="00A307AE"/>
    <w:rsid w:val="00A30AED"/>
    <w:rsid w:val="00A31429"/>
    <w:rsid w:val="00A32033"/>
    <w:rsid w:val="00A35FA2"/>
    <w:rsid w:val="00A3614F"/>
    <w:rsid w:val="00A3616F"/>
    <w:rsid w:val="00A40516"/>
    <w:rsid w:val="00A406E1"/>
    <w:rsid w:val="00A40F3D"/>
    <w:rsid w:val="00A4152E"/>
    <w:rsid w:val="00A438BC"/>
    <w:rsid w:val="00A440E3"/>
    <w:rsid w:val="00A45275"/>
    <w:rsid w:val="00A45462"/>
    <w:rsid w:val="00A45CC2"/>
    <w:rsid w:val="00A471B3"/>
    <w:rsid w:val="00A501F2"/>
    <w:rsid w:val="00A52FF6"/>
    <w:rsid w:val="00A53F38"/>
    <w:rsid w:val="00A54BA8"/>
    <w:rsid w:val="00A54D0F"/>
    <w:rsid w:val="00A5605B"/>
    <w:rsid w:val="00A56345"/>
    <w:rsid w:val="00A56BCC"/>
    <w:rsid w:val="00A571F8"/>
    <w:rsid w:val="00A57447"/>
    <w:rsid w:val="00A5764B"/>
    <w:rsid w:val="00A5784A"/>
    <w:rsid w:val="00A61129"/>
    <w:rsid w:val="00A61E4C"/>
    <w:rsid w:val="00A62A52"/>
    <w:rsid w:val="00A63F35"/>
    <w:rsid w:val="00A65B6E"/>
    <w:rsid w:val="00A66082"/>
    <w:rsid w:val="00A674FE"/>
    <w:rsid w:val="00A7118F"/>
    <w:rsid w:val="00A7168C"/>
    <w:rsid w:val="00A71F48"/>
    <w:rsid w:val="00A7269D"/>
    <w:rsid w:val="00A749EA"/>
    <w:rsid w:val="00A77543"/>
    <w:rsid w:val="00A77593"/>
    <w:rsid w:val="00A8134D"/>
    <w:rsid w:val="00A81478"/>
    <w:rsid w:val="00A817B7"/>
    <w:rsid w:val="00A81E38"/>
    <w:rsid w:val="00A8227D"/>
    <w:rsid w:val="00A82673"/>
    <w:rsid w:val="00A826F7"/>
    <w:rsid w:val="00A835E6"/>
    <w:rsid w:val="00A83BD3"/>
    <w:rsid w:val="00A8484A"/>
    <w:rsid w:val="00A8493D"/>
    <w:rsid w:val="00A85EC1"/>
    <w:rsid w:val="00A874C5"/>
    <w:rsid w:val="00A87832"/>
    <w:rsid w:val="00A87A67"/>
    <w:rsid w:val="00A904A5"/>
    <w:rsid w:val="00A90A0E"/>
    <w:rsid w:val="00A9165F"/>
    <w:rsid w:val="00A93766"/>
    <w:rsid w:val="00A93B9A"/>
    <w:rsid w:val="00A93BDB"/>
    <w:rsid w:val="00A95B03"/>
    <w:rsid w:val="00AA05D6"/>
    <w:rsid w:val="00AA078D"/>
    <w:rsid w:val="00AA3876"/>
    <w:rsid w:val="00AA4F82"/>
    <w:rsid w:val="00AA5FE0"/>
    <w:rsid w:val="00AB114D"/>
    <w:rsid w:val="00AB16A5"/>
    <w:rsid w:val="00AC218B"/>
    <w:rsid w:val="00AC5B0B"/>
    <w:rsid w:val="00AC632E"/>
    <w:rsid w:val="00AC6A9D"/>
    <w:rsid w:val="00AC6C03"/>
    <w:rsid w:val="00AC7043"/>
    <w:rsid w:val="00AC7F6E"/>
    <w:rsid w:val="00AD1105"/>
    <w:rsid w:val="00AD199C"/>
    <w:rsid w:val="00AD1CAF"/>
    <w:rsid w:val="00AD2368"/>
    <w:rsid w:val="00AD5B35"/>
    <w:rsid w:val="00AD64B2"/>
    <w:rsid w:val="00AD6E2A"/>
    <w:rsid w:val="00AD7034"/>
    <w:rsid w:val="00AE03F9"/>
    <w:rsid w:val="00AE0B76"/>
    <w:rsid w:val="00AE1F44"/>
    <w:rsid w:val="00AE228C"/>
    <w:rsid w:val="00AE22A9"/>
    <w:rsid w:val="00AE3DDC"/>
    <w:rsid w:val="00AE4B16"/>
    <w:rsid w:val="00AE5B93"/>
    <w:rsid w:val="00AE6F72"/>
    <w:rsid w:val="00AE76B6"/>
    <w:rsid w:val="00AE7980"/>
    <w:rsid w:val="00AF24A8"/>
    <w:rsid w:val="00AF2E43"/>
    <w:rsid w:val="00AF419F"/>
    <w:rsid w:val="00AF42AE"/>
    <w:rsid w:val="00AF7D42"/>
    <w:rsid w:val="00B0070D"/>
    <w:rsid w:val="00B00EE2"/>
    <w:rsid w:val="00B025C4"/>
    <w:rsid w:val="00B06049"/>
    <w:rsid w:val="00B06FB5"/>
    <w:rsid w:val="00B1053C"/>
    <w:rsid w:val="00B10CAB"/>
    <w:rsid w:val="00B117C1"/>
    <w:rsid w:val="00B125EF"/>
    <w:rsid w:val="00B12D45"/>
    <w:rsid w:val="00B13FAC"/>
    <w:rsid w:val="00B16015"/>
    <w:rsid w:val="00B16BE4"/>
    <w:rsid w:val="00B17366"/>
    <w:rsid w:val="00B1782E"/>
    <w:rsid w:val="00B22CD7"/>
    <w:rsid w:val="00B23CBC"/>
    <w:rsid w:val="00B27075"/>
    <w:rsid w:val="00B277F3"/>
    <w:rsid w:val="00B30DE9"/>
    <w:rsid w:val="00B330DB"/>
    <w:rsid w:val="00B34655"/>
    <w:rsid w:val="00B34B46"/>
    <w:rsid w:val="00B3658E"/>
    <w:rsid w:val="00B40235"/>
    <w:rsid w:val="00B40362"/>
    <w:rsid w:val="00B406BC"/>
    <w:rsid w:val="00B40C49"/>
    <w:rsid w:val="00B4195D"/>
    <w:rsid w:val="00B41F4D"/>
    <w:rsid w:val="00B4216D"/>
    <w:rsid w:val="00B42481"/>
    <w:rsid w:val="00B43148"/>
    <w:rsid w:val="00B4489E"/>
    <w:rsid w:val="00B44DFE"/>
    <w:rsid w:val="00B465E0"/>
    <w:rsid w:val="00B468EA"/>
    <w:rsid w:val="00B5056D"/>
    <w:rsid w:val="00B53B41"/>
    <w:rsid w:val="00B54B9D"/>
    <w:rsid w:val="00B55BC1"/>
    <w:rsid w:val="00B55E79"/>
    <w:rsid w:val="00B56E26"/>
    <w:rsid w:val="00B62426"/>
    <w:rsid w:val="00B62FDF"/>
    <w:rsid w:val="00B65CFF"/>
    <w:rsid w:val="00B6602C"/>
    <w:rsid w:val="00B67BD9"/>
    <w:rsid w:val="00B71EED"/>
    <w:rsid w:val="00B72201"/>
    <w:rsid w:val="00B72873"/>
    <w:rsid w:val="00B72F45"/>
    <w:rsid w:val="00B74347"/>
    <w:rsid w:val="00B74640"/>
    <w:rsid w:val="00B7489E"/>
    <w:rsid w:val="00B75593"/>
    <w:rsid w:val="00B81213"/>
    <w:rsid w:val="00B814D6"/>
    <w:rsid w:val="00B819C9"/>
    <w:rsid w:val="00B82485"/>
    <w:rsid w:val="00B82FF3"/>
    <w:rsid w:val="00B83023"/>
    <w:rsid w:val="00B852AE"/>
    <w:rsid w:val="00B85F75"/>
    <w:rsid w:val="00B87600"/>
    <w:rsid w:val="00B92AB4"/>
    <w:rsid w:val="00B93207"/>
    <w:rsid w:val="00B94A1B"/>
    <w:rsid w:val="00B96ED7"/>
    <w:rsid w:val="00BA03E9"/>
    <w:rsid w:val="00BA19C1"/>
    <w:rsid w:val="00BA2899"/>
    <w:rsid w:val="00BA44F4"/>
    <w:rsid w:val="00BA460B"/>
    <w:rsid w:val="00BA5679"/>
    <w:rsid w:val="00BA5E74"/>
    <w:rsid w:val="00BA7164"/>
    <w:rsid w:val="00BA7750"/>
    <w:rsid w:val="00BA77B3"/>
    <w:rsid w:val="00BA7DA5"/>
    <w:rsid w:val="00BB38CE"/>
    <w:rsid w:val="00BC1249"/>
    <w:rsid w:val="00BC1760"/>
    <w:rsid w:val="00BC1887"/>
    <w:rsid w:val="00BC1E2B"/>
    <w:rsid w:val="00BC23DF"/>
    <w:rsid w:val="00BC3119"/>
    <w:rsid w:val="00BC319E"/>
    <w:rsid w:val="00BC3664"/>
    <w:rsid w:val="00BC3B9B"/>
    <w:rsid w:val="00BC3DA0"/>
    <w:rsid w:val="00BC48D2"/>
    <w:rsid w:val="00BC7631"/>
    <w:rsid w:val="00BC7C6D"/>
    <w:rsid w:val="00BD014D"/>
    <w:rsid w:val="00BD0C5D"/>
    <w:rsid w:val="00BD0F3E"/>
    <w:rsid w:val="00BD128A"/>
    <w:rsid w:val="00BD1B2A"/>
    <w:rsid w:val="00BD3094"/>
    <w:rsid w:val="00BD3256"/>
    <w:rsid w:val="00BD4B13"/>
    <w:rsid w:val="00BD631E"/>
    <w:rsid w:val="00BD697A"/>
    <w:rsid w:val="00BD6987"/>
    <w:rsid w:val="00BD6E16"/>
    <w:rsid w:val="00BD7496"/>
    <w:rsid w:val="00BD78DD"/>
    <w:rsid w:val="00BE046E"/>
    <w:rsid w:val="00BE0A6F"/>
    <w:rsid w:val="00BE0B3C"/>
    <w:rsid w:val="00BE0D9E"/>
    <w:rsid w:val="00BE18E6"/>
    <w:rsid w:val="00BE220F"/>
    <w:rsid w:val="00BE397A"/>
    <w:rsid w:val="00BE3F3B"/>
    <w:rsid w:val="00BE5D4E"/>
    <w:rsid w:val="00BE6205"/>
    <w:rsid w:val="00BE6F16"/>
    <w:rsid w:val="00BF074E"/>
    <w:rsid w:val="00BF1289"/>
    <w:rsid w:val="00BF1818"/>
    <w:rsid w:val="00BF3D96"/>
    <w:rsid w:val="00BF3F53"/>
    <w:rsid w:val="00BF4759"/>
    <w:rsid w:val="00BF603E"/>
    <w:rsid w:val="00BF68EE"/>
    <w:rsid w:val="00C005AC"/>
    <w:rsid w:val="00C0089D"/>
    <w:rsid w:val="00C01BF6"/>
    <w:rsid w:val="00C02107"/>
    <w:rsid w:val="00C06101"/>
    <w:rsid w:val="00C1048E"/>
    <w:rsid w:val="00C10907"/>
    <w:rsid w:val="00C12EEC"/>
    <w:rsid w:val="00C13661"/>
    <w:rsid w:val="00C14086"/>
    <w:rsid w:val="00C16238"/>
    <w:rsid w:val="00C16647"/>
    <w:rsid w:val="00C17191"/>
    <w:rsid w:val="00C20105"/>
    <w:rsid w:val="00C21646"/>
    <w:rsid w:val="00C22567"/>
    <w:rsid w:val="00C23156"/>
    <w:rsid w:val="00C248BD"/>
    <w:rsid w:val="00C267F9"/>
    <w:rsid w:val="00C27025"/>
    <w:rsid w:val="00C315DC"/>
    <w:rsid w:val="00C326AB"/>
    <w:rsid w:val="00C35451"/>
    <w:rsid w:val="00C35E47"/>
    <w:rsid w:val="00C3605F"/>
    <w:rsid w:val="00C3686E"/>
    <w:rsid w:val="00C3749D"/>
    <w:rsid w:val="00C408CD"/>
    <w:rsid w:val="00C41DF3"/>
    <w:rsid w:val="00C41E73"/>
    <w:rsid w:val="00C42855"/>
    <w:rsid w:val="00C4401E"/>
    <w:rsid w:val="00C44B46"/>
    <w:rsid w:val="00C4570A"/>
    <w:rsid w:val="00C4581A"/>
    <w:rsid w:val="00C45F25"/>
    <w:rsid w:val="00C46D9E"/>
    <w:rsid w:val="00C478B4"/>
    <w:rsid w:val="00C53597"/>
    <w:rsid w:val="00C546EE"/>
    <w:rsid w:val="00C54949"/>
    <w:rsid w:val="00C555B4"/>
    <w:rsid w:val="00C55EF7"/>
    <w:rsid w:val="00C56677"/>
    <w:rsid w:val="00C56C8B"/>
    <w:rsid w:val="00C577FE"/>
    <w:rsid w:val="00C60BD5"/>
    <w:rsid w:val="00C62392"/>
    <w:rsid w:val="00C63005"/>
    <w:rsid w:val="00C64047"/>
    <w:rsid w:val="00C6404F"/>
    <w:rsid w:val="00C643F3"/>
    <w:rsid w:val="00C643FF"/>
    <w:rsid w:val="00C649E2"/>
    <w:rsid w:val="00C6783A"/>
    <w:rsid w:val="00C679D6"/>
    <w:rsid w:val="00C67AC9"/>
    <w:rsid w:val="00C701A9"/>
    <w:rsid w:val="00C714F4"/>
    <w:rsid w:val="00C723D5"/>
    <w:rsid w:val="00C73AC3"/>
    <w:rsid w:val="00C75C28"/>
    <w:rsid w:val="00C75E68"/>
    <w:rsid w:val="00C762DD"/>
    <w:rsid w:val="00C775EB"/>
    <w:rsid w:val="00C81556"/>
    <w:rsid w:val="00C82F62"/>
    <w:rsid w:val="00C8394D"/>
    <w:rsid w:val="00C83C63"/>
    <w:rsid w:val="00C84581"/>
    <w:rsid w:val="00C8490E"/>
    <w:rsid w:val="00C8519C"/>
    <w:rsid w:val="00C86A25"/>
    <w:rsid w:val="00C875A4"/>
    <w:rsid w:val="00C906FA"/>
    <w:rsid w:val="00C92AE5"/>
    <w:rsid w:val="00C934A5"/>
    <w:rsid w:val="00C942A1"/>
    <w:rsid w:val="00C942F5"/>
    <w:rsid w:val="00C9493B"/>
    <w:rsid w:val="00C95041"/>
    <w:rsid w:val="00C96078"/>
    <w:rsid w:val="00C96BA6"/>
    <w:rsid w:val="00C975DF"/>
    <w:rsid w:val="00C97F74"/>
    <w:rsid w:val="00CA33A1"/>
    <w:rsid w:val="00CA5B1C"/>
    <w:rsid w:val="00CA5F16"/>
    <w:rsid w:val="00CA66CB"/>
    <w:rsid w:val="00CA6842"/>
    <w:rsid w:val="00CB4F16"/>
    <w:rsid w:val="00CB685E"/>
    <w:rsid w:val="00CB6FF0"/>
    <w:rsid w:val="00CB7C31"/>
    <w:rsid w:val="00CC20C0"/>
    <w:rsid w:val="00CC56AE"/>
    <w:rsid w:val="00CC7FDD"/>
    <w:rsid w:val="00CD0AB5"/>
    <w:rsid w:val="00CD0CC1"/>
    <w:rsid w:val="00CD65FE"/>
    <w:rsid w:val="00CD756D"/>
    <w:rsid w:val="00CD7BED"/>
    <w:rsid w:val="00CE2BE2"/>
    <w:rsid w:val="00CE334A"/>
    <w:rsid w:val="00CE5BEC"/>
    <w:rsid w:val="00CE69D7"/>
    <w:rsid w:val="00CE7202"/>
    <w:rsid w:val="00CF0122"/>
    <w:rsid w:val="00CF11EC"/>
    <w:rsid w:val="00CF15E7"/>
    <w:rsid w:val="00CF1693"/>
    <w:rsid w:val="00CF2068"/>
    <w:rsid w:val="00CF219F"/>
    <w:rsid w:val="00CF270E"/>
    <w:rsid w:val="00CF3279"/>
    <w:rsid w:val="00CF3E2A"/>
    <w:rsid w:val="00CF5645"/>
    <w:rsid w:val="00CF6E67"/>
    <w:rsid w:val="00CF6ECC"/>
    <w:rsid w:val="00CF7B3A"/>
    <w:rsid w:val="00D00F05"/>
    <w:rsid w:val="00D0107F"/>
    <w:rsid w:val="00D03959"/>
    <w:rsid w:val="00D040DC"/>
    <w:rsid w:val="00D047A3"/>
    <w:rsid w:val="00D05714"/>
    <w:rsid w:val="00D05834"/>
    <w:rsid w:val="00D05865"/>
    <w:rsid w:val="00D05AA5"/>
    <w:rsid w:val="00D05C2A"/>
    <w:rsid w:val="00D074A4"/>
    <w:rsid w:val="00D07D33"/>
    <w:rsid w:val="00D10360"/>
    <w:rsid w:val="00D10BB3"/>
    <w:rsid w:val="00D11A56"/>
    <w:rsid w:val="00D12400"/>
    <w:rsid w:val="00D141E9"/>
    <w:rsid w:val="00D15D93"/>
    <w:rsid w:val="00D17B0E"/>
    <w:rsid w:val="00D20098"/>
    <w:rsid w:val="00D200EF"/>
    <w:rsid w:val="00D20DF4"/>
    <w:rsid w:val="00D21999"/>
    <w:rsid w:val="00D252C5"/>
    <w:rsid w:val="00D264F8"/>
    <w:rsid w:val="00D27215"/>
    <w:rsid w:val="00D27373"/>
    <w:rsid w:val="00D27A37"/>
    <w:rsid w:val="00D31534"/>
    <w:rsid w:val="00D32562"/>
    <w:rsid w:val="00D32B66"/>
    <w:rsid w:val="00D3339C"/>
    <w:rsid w:val="00D33F7B"/>
    <w:rsid w:val="00D341EC"/>
    <w:rsid w:val="00D34699"/>
    <w:rsid w:val="00D34893"/>
    <w:rsid w:val="00D36769"/>
    <w:rsid w:val="00D36E6C"/>
    <w:rsid w:val="00D374FF"/>
    <w:rsid w:val="00D40187"/>
    <w:rsid w:val="00D40591"/>
    <w:rsid w:val="00D40DD3"/>
    <w:rsid w:val="00D43017"/>
    <w:rsid w:val="00D44241"/>
    <w:rsid w:val="00D443FE"/>
    <w:rsid w:val="00D44560"/>
    <w:rsid w:val="00D45961"/>
    <w:rsid w:val="00D464F8"/>
    <w:rsid w:val="00D46BBD"/>
    <w:rsid w:val="00D50035"/>
    <w:rsid w:val="00D527F4"/>
    <w:rsid w:val="00D53201"/>
    <w:rsid w:val="00D541CA"/>
    <w:rsid w:val="00D5645E"/>
    <w:rsid w:val="00D56D6E"/>
    <w:rsid w:val="00D572D4"/>
    <w:rsid w:val="00D606E9"/>
    <w:rsid w:val="00D6159C"/>
    <w:rsid w:val="00D62FC4"/>
    <w:rsid w:val="00D63820"/>
    <w:rsid w:val="00D638E1"/>
    <w:rsid w:val="00D66EB5"/>
    <w:rsid w:val="00D71232"/>
    <w:rsid w:val="00D719E9"/>
    <w:rsid w:val="00D72B0D"/>
    <w:rsid w:val="00D72DC8"/>
    <w:rsid w:val="00D7558E"/>
    <w:rsid w:val="00D765CB"/>
    <w:rsid w:val="00D77596"/>
    <w:rsid w:val="00D77811"/>
    <w:rsid w:val="00D77E75"/>
    <w:rsid w:val="00D77E97"/>
    <w:rsid w:val="00D8076F"/>
    <w:rsid w:val="00D818D9"/>
    <w:rsid w:val="00D8263B"/>
    <w:rsid w:val="00D8287B"/>
    <w:rsid w:val="00D8340F"/>
    <w:rsid w:val="00D8379D"/>
    <w:rsid w:val="00D85F46"/>
    <w:rsid w:val="00D91317"/>
    <w:rsid w:val="00D922A4"/>
    <w:rsid w:val="00D92732"/>
    <w:rsid w:val="00D93227"/>
    <w:rsid w:val="00D93331"/>
    <w:rsid w:val="00D93BD7"/>
    <w:rsid w:val="00D950BB"/>
    <w:rsid w:val="00D95B96"/>
    <w:rsid w:val="00D96104"/>
    <w:rsid w:val="00D965AA"/>
    <w:rsid w:val="00D973E1"/>
    <w:rsid w:val="00DA0224"/>
    <w:rsid w:val="00DA1790"/>
    <w:rsid w:val="00DA224E"/>
    <w:rsid w:val="00DA27C4"/>
    <w:rsid w:val="00DA2C4D"/>
    <w:rsid w:val="00DA2EA6"/>
    <w:rsid w:val="00DA4A23"/>
    <w:rsid w:val="00DA59A9"/>
    <w:rsid w:val="00DA5D44"/>
    <w:rsid w:val="00DA6601"/>
    <w:rsid w:val="00DA670A"/>
    <w:rsid w:val="00DB0144"/>
    <w:rsid w:val="00DB03E4"/>
    <w:rsid w:val="00DB165A"/>
    <w:rsid w:val="00DB169C"/>
    <w:rsid w:val="00DB21E0"/>
    <w:rsid w:val="00DB2A39"/>
    <w:rsid w:val="00DB2E82"/>
    <w:rsid w:val="00DB31D6"/>
    <w:rsid w:val="00DB40C9"/>
    <w:rsid w:val="00DB444B"/>
    <w:rsid w:val="00DB677A"/>
    <w:rsid w:val="00DB6A4A"/>
    <w:rsid w:val="00DB7438"/>
    <w:rsid w:val="00DB7500"/>
    <w:rsid w:val="00DB7ED1"/>
    <w:rsid w:val="00DC0E3F"/>
    <w:rsid w:val="00DC18FD"/>
    <w:rsid w:val="00DC1AD6"/>
    <w:rsid w:val="00DC251D"/>
    <w:rsid w:val="00DC5A6F"/>
    <w:rsid w:val="00DC5F7B"/>
    <w:rsid w:val="00DD2B63"/>
    <w:rsid w:val="00DD3632"/>
    <w:rsid w:val="00DD399B"/>
    <w:rsid w:val="00DD3AF1"/>
    <w:rsid w:val="00DD5252"/>
    <w:rsid w:val="00DD5524"/>
    <w:rsid w:val="00DD64C1"/>
    <w:rsid w:val="00DD68D0"/>
    <w:rsid w:val="00DD7229"/>
    <w:rsid w:val="00DE3C0B"/>
    <w:rsid w:val="00DE405E"/>
    <w:rsid w:val="00DE4511"/>
    <w:rsid w:val="00DE48F1"/>
    <w:rsid w:val="00DE4B21"/>
    <w:rsid w:val="00DE5355"/>
    <w:rsid w:val="00DE5B73"/>
    <w:rsid w:val="00DE5ECD"/>
    <w:rsid w:val="00DE7C97"/>
    <w:rsid w:val="00DF0408"/>
    <w:rsid w:val="00DF09F6"/>
    <w:rsid w:val="00DF1318"/>
    <w:rsid w:val="00DF154B"/>
    <w:rsid w:val="00DF25E7"/>
    <w:rsid w:val="00DF5B8D"/>
    <w:rsid w:val="00DF5DC4"/>
    <w:rsid w:val="00DF76A1"/>
    <w:rsid w:val="00DF77B5"/>
    <w:rsid w:val="00E0250F"/>
    <w:rsid w:val="00E02613"/>
    <w:rsid w:val="00E0264B"/>
    <w:rsid w:val="00E0345D"/>
    <w:rsid w:val="00E053F5"/>
    <w:rsid w:val="00E05928"/>
    <w:rsid w:val="00E063A3"/>
    <w:rsid w:val="00E06822"/>
    <w:rsid w:val="00E06D3E"/>
    <w:rsid w:val="00E07E6F"/>
    <w:rsid w:val="00E1117B"/>
    <w:rsid w:val="00E12A25"/>
    <w:rsid w:val="00E14FE9"/>
    <w:rsid w:val="00E15A23"/>
    <w:rsid w:val="00E170A2"/>
    <w:rsid w:val="00E200E5"/>
    <w:rsid w:val="00E2044F"/>
    <w:rsid w:val="00E20CA3"/>
    <w:rsid w:val="00E21481"/>
    <w:rsid w:val="00E21CF6"/>
    <w:rsid w:val="00E24915"/>
    <w:rsid w:val="00E262B1"/>
    <w:rsid w:val="00E26957"/>
    <w:rsid w:val="00E30AA4"/>
    <w:rsid w:val="00E30BDA"/>
    <w:rsid w:val="00E311AF"/>
    <w:rsid w:val="00E312A0"/>
    <w:rsid w:val="00E33FF3"/>
    <w:rsid w:val="00E359FC"/>
    <w:rsid w:val="00E36845"/>
    <w:rsid w:val="00E37513"/>
    <w:rsid w:val="00E41CDD"/>
    <w:rsid w:val="00E422F1"/>
    <w:rsid w:val="00E42BD5"/>
    <w:rsid w:val="00E45150"/>
    <w:rsid w:val="00E50078"/>
    <w:rsid w:val="00E5166B"/>
    <w:rsid w:val="00E5345A"/>
    <w:rsid w:val="00E53B33"/>
    <w:rsid w:val="00E565EA"/>
    <w:rsid w:val="00E56DDE"/>
    <w:rsid w:val="00E600F0"/>
    <w:rsid w:val="00E60667"/>
    <w:rsid w:val="00E606F1"/>
    <w:rsid w:val="00E615A9"/>
    <w:rsid w:val="00E62190"/>
    <w:rsid w:val="00E6286F"/>
    <w:rsid w:val="00E63261"/>
    <w:rsid w:val="00E63580"/>
    <w:rsid w:val="00E6369F"/>
    <w:rsid w:val="00E64D48"/>
    <w:rsid w:val="00E66611"/>
    <w:rsid w:val="00E7024D"/>
    <w:rsid w:val="00E708DD"/>
    <w:rsid w:val="00E70EB3"/>
    <w:rsid w:val="00E71962"/>
    <w:rsid w:val="00E72082"/>
    <w:rsid w:val="00E7252E"/>
    <w:rsid w:val="00E7285A"/>
    <w:rsid w:val="00E72BB8"/>
    <w:rsid w:val="00E73690"/>
    <w:rsid w:val="00E74B0D"/>
    <w:rsid w:val="00E74DFB"/>
    <w:rsid w:val="00E76783"/>
    <w:rsid w:val="00E771B8"/>
    <w:rsid w:val="00E80C3E"/>
    <w:rsid w:val="00E828C3"/>
    <w:rsid w:val="00E82966"/>
    <w:rsid w:val="00E83BD9"/>
    <w:rsid w:val="00E84086"/>
    <w:rsid w:val="00E84ACF"/>
    <w:rsid w:val="00E84C65"/>
    <w:rsid w:val="00E84EC7"/>
    <w:rsid w:val="00E86746"/>
    <w:rsid w:val="00E8750A"/>
    <w:rsid w:val="00E87C71"/>
    <w:rsid w:val="00E903B8"/>
    <w:rsid w:val="00E908C9"/>
    <w:rsid w:val="00E91D69"/>
    <w:rsid w:val="00E9208B"/>
    <w:rsid w:val="00E92148"/>
    <w:rsid w:val="00E931C3"/>
    <w:rsid w:val="00E946CB"/>
    <w:rsid w:val="00E949F0"/>
    <w:rsid w:val="00E95CC8"/>
    <w:rsid w:val="00E962D2"/>
    <w:rsid w:val="00E9645A"/>
    <w:rsid w:val="00EA03EC"/>
    <w:rsid w:val="00EA0E7D"/>
    <w:rsid w:val="00EA1040"/>
    <w:rsid w:val="00EA1196"/>
    <w:rsid w:val="00EA1277"/>
    <w:rsid w:val="00EA1285"/>
    <w:rsid w:val="00EA21AB"/>
    <w:rsid w:val="00EA22AE"/>
    <w:rsid w:val="00EA32A4"/>
    <w:rsid w:val="00EA523A"/>
    <w:rsid w:val="00EA68C0"/>
    <w:rsid w:val="00EA7B93"/>
    <w:rsid w:val="00EB08DD"/>
    <w:rsid w:val="00EB114E"/>
    <w:rsid w:val="00EB1151"/>
    <w:rsid w:val="00EB1632"/>
    <w:rsid w:val="00EB19DF"/>
    <w:rsid w:val="00EB2CD2"/>
    <w:rsid w:val="00EB409F"/>
    <w:rsid w:val="00EB4639"/>
    <w:rsid w:val="00EB4857"/>
    <w:rsid w:val="00EB5773"/>
    <w:rsid w:val="00EC093B"/>
    <w:rsid w:val="00EC0B14"/>
    <w:rsid w:val="00EC18ED"/>
    <w:rsid w:val="00EC1D8B"/>
    <w:rsid w:val="00EC2F75"/>
    <w:rsid w:val="00EC3FEF"/>
    <w:rsid w:val="00EC4A24"/>
    <w:rsid w:val="00EC55C0"/>
    <w:rsid w:val="00EC5E68"/>
    <w:rsid w:val="00EC6AB7"/>
    <w:rsid w:val="00ED0287"/>
    <w:rsid w:val="00ED07D3"/>
    <w:rsid w:val="00ED0820"/>
    <w:rsid w:val="00ED2736"/>
    <w:rsid w:val="00ED4213"/>
    <w:rsid w:val="00ED5CF6"/>
    <w:rsid w:val="00ED6950"/>
    <w:rsid w:val="00ED7083"/>
    <w:rsid w:val="00EE064E"/>
    <w:rsid w:val="00EE17B4"/>
    <w:rsid w:val="00EE3895"/>
    <w:rsid w:val="00EE59F3"/>
    <w:rsid w:val="00EE6D8F"/>
    <w:rsid w:val="00EE78FB"/>
    <w:rsid w:val="00EF1208"/>
    <w:rsid w:val="00EF14E2"/>
    <w:rsid w:val="00EF1519"/>
    <w:rsid w:val="00EF1DDD"/>
    <w:rsid w:val="00EF2B00"/>
    <w:rsid w:val="00EF4185"/>
    <w:rsid w:val="00EF474A"/>
    <w:rsid w:val="00EF5E56"/>
    <w:rsid w:val="00EF5FCE"/>
    <w:rsid w:val="00EF76FB"/>
    <w:rsid w:val="00EF7D5C"/>
    <w:rsid w:val="00F014E0"/>
    <w:rsid w:val="00F0287C"/>
    <w:rsid w:val="00F02CEC"/>
    <w:rsid w:val="00F039A1"/>
    <w:rsid w:val="00F044F0"/>
    <w:rsid w:val="00F046CD"/>
    <w:rsid w:val="00F049B2"/>
    <w:rsid w:val="00F05343"/>
    <w:rsid w:val="00F05685"/>
    <w:rsid w:val="00F057EA"/>
    <w:rsid w:val="00F05981"/>
    <w:rsid w:val="00F076AD"/>
    <w:rsid w:val="00F07E4C"/>
    <w:rsid w:val="00F105B1"/>
    <w:rsid w:val="00F12170"/>
    <w:rsid w:val="00F12411"/>
    <w:rsid w:val="00F128FB"/>
    <w:rsid w:val="00F12E7D"/>
    <w:rsid w:val="00F13061"/>
    <w:rsid w:val="00F13DF0"/>
    <w:rsid w:val="00F14E70"/>
    <w:rsid w:val="00F16110"/>
    <w:rsid w:val="00F171F9"/>
    <w:rsid w:val="00F17201"/>
    <w:rsid w:val="00F1740B"/>
    <w:rsid w:val="00F205B8"/>
    <w:rsid w:val="00F20949"/>
    <w:rsid w:val="00F20FDD"/>
    <w:rsid w:val="00F22104"/>
    <w:rsid w:val="00F235C7"/>
    <w:rsid w:val="00F240BA"/>
    <w:rsid w:val="00F242B5"/>
    <w:rsid w:val="00F25C52"/>
    <w:rsid w:val="00F30C9A"/>
    <w:rsid w:val="00F3329F"/>
    <w:rsid w:val="00F34A79"/>
    <w:rsid w:val="00F36EE0"/>
    <w:rsid w:val="00F42175"/>
    <w:rsid w:val="00F428C6"/>
    <w:rsid w:val="00F42C6B"/>
    <w:rsid w:val="00F43C82"/>
    <w:rsid w:val="00F43D86"/>
    <w:rsid w:val="00F443CE"/>
    <w:rsid w:val="00F4623C"/>
    <w:rsid w:val="00F46B08"/>
    <w:rsid w:val="00F471F0"/>
    <w:rsid w:val="00F47AA2"/>
    <w:rsid w:val="00F47BB9"/>
    <w:rsid w:val="00F501AE"/>
    <w:rsid w:val="00F50CA4"/>
    <w:rsid w:val="00F520AB"/>
    <w:rsid w:val="00F55CCC"/>
    <w:rsid w:val="00F56182"/>
    <w:rsid w:val="00F578C7"/>
    <w:rsid w:val="00F6135A"/>
    <w:rsid w:val="00F6267E"/>
    <w:rsid w:val="00F630CA"/>
    <w:rsid w:val="00F64EF4"/>
    <w:rsid w:val="00F670D5"/>
    <w:rsid w:val="00F67D7F"/>
    <w:rsid w:val="00F700EF"/>
    <w:rsid w:val="00F70C87"/>
    <w:rsid w:val="00F70C9B"/>
    <w:rsid w:val="00F71009"/>
    <w:rsid w:val="00F7116A"/>
    <w:rsid w:val="00F71175"/>
    <w:rsid w:val="00F72125"/>
    <w:rsid w:val="00F72A15"/>
    <w:rsid w:val="00F72A79"/>
    <w:rsid w:val="00F750BD"/>
    <w:rsid w:val="00F75B80"/>
    <w:rsid w:val="00F75C81"/>
    <w:rsid w:val="00F75E63"/>
    <w:rsid w:val="00F75FC2"/>
    <w:rsid w:val="00F76CA3"/>
    <w:rsid w:val="00F77B6C"/>
    <w:rsid w:val="00F80914"/>
    <w:rsid w:val="00F8188E"/>
    <w:rsid w:val="00F82982"/>
    <w:rsid w:val="00F83127"/>
    <w:rsid w:val="00F83A2B"/>
    <w:rsid w:val="00F84797"/>
    <w:rsid w:val="00F8755F"/>
    <w:rsid w:val="00F908A2"/>
    <w:rsid w:val="00F919F4"/>
    <w:rsid w:val="00F92CB9"/>
    <w:rsid w:val="00F93CD9"/>
    <w:rsid w:val="00F94305"/>
    <w:rsid w:val="00F9462F"/>
    <w:rsid w:val="00F94EB6"/>
    <w:rsid w:val="00F95AA5"/>
    <w:rsid w:val="00FA0932"/>
    <w:rsid w:val="00FA0EE8"/>
    <w:rsid w:val="00FA2252"/>
    <w:rsid w:val="00FA4B35"/>
    <w:rsid w:val="00FA5CD3"/>
    <w:rsid w:val="00FA60DC"/>
    <w:rsid w:val="00FA623C"/>
    <w:rsid w:val="00FB087A"/>
    <w:rsid w:val="00FB0B35"/>
    <w:rsid w:val="00FB0D1D"/>
    <w:rsid w:val="00FB16ED"/>
    <w:rsid w:val="00FB2DB2"/>
    <w:rsid w:val="00FB3207"/>
    <w:rsid w:val="00FB414A"/>
    <w:rsid w:val="00FB546F"/>
    <w:rsid w:val="00FB55EB"/>
    <w:rsid w:val="00FB6A12"/>
    <w:rsid w:val="00FB6AE0"/>
    <w:rsid w:val="00FB7E44"/>
    <w:rsid w:val="00FC331A"/>
    <w:rsid w:val="00FC3987"/>
    <w:rsid w:val="00FC3D9E"/>
    <w:rsid w:val="00FC43A6"/>
    <w:rsid w:val="00FC7594"/>
    <w:rsid w:val="00FC7E62"/>
    <w:rsid w:val="00FD0FB0"/>
    <w:rsid w:val="00FD305D"/>
    <w:rsid w:val="00FD465A"/>
    <w:rsid w:val="00FD5153"/>
    <w:rsid w:val="00FD6781"/>
    <w:rsid w:val="00FD6843"/>
    <w:rsid w:val="00FD7DD2"/>
    <w:rsid w:val="00FE0792"/>
    <w:rsid w:val="00FE0ACA"/>
    <w:rsid w:val="00FE0E03"/>
    <w:rsid w:val="00FE1453"/>
    <w:rsid w:val="00FE3616"/>
    <w:rsid w:val="00FE3BF3"/>
    <w:rsid w:val="00FE3EF2"/>
    <w:rsid w:val="00FE4139"/>
    <w:rsid w:val="00FE6019"/>
    <w:rsid w:val="00FE6E81"/>
    <w:rsid w:val="00FE6EB2"/>
    <w:rsid w:val="00FE70DC"/>
    <w:rsid w:val="00FF011F"/>
    <w:rsid w:val="00FF0917"/>
    <w:rsid w:val="00FF1599"/>
    <w:rsid w:val="00FF316A"/>
    <w:rsid w:val="00FF428D"/>
    <w:rsid w:val="00FF4D14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CCB%20TOAN\TUYEN%20DUNG\Y%20TE-KE%20TOAN\tai%20lieu%20on%20tap\2020\Du%20kien%20ND%20cau%20hoi%20tuyen%20dung%20y%20Y%20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 kien ND cau hoi tuyen dung y Y te.dot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KT-KDCLGD</dc:creator>
  <cp:lastModifiedBy>Admin</cp:lastModifiedBy>
  <cp:revision>2</cp:revision>
  <cp:lastPrinted>2020-10-15T04:30:00Z</cp:lastPrinted>
  <dcterms:created xsi:type="dcterms:W3CDTF">2020-10-21T03:15:00Z</dcterms:created>
  <dcterms:modified xsi:type="dcterms:W3CDTF">2020-10-21T03:15:00Z</dcterms:modified>
</cp:coreProperties>
</file>